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8FE" w:rsidRPr="00DD1134" w:rsidRDefault="00E278FE" w:rsidP="00DD1134">
      <w:pPr>
        <w:spacing w:line="240" w:lineRule="atLeast"/>
        <w:jc w:val="center"/>
        <w:rPr>
          <w:rFonts w:ascii="標楷體" w:eastAsia="標楷體" w:hAnsi="標楷體"/>
          <w:bCs/>
          <w:sz w:val="28"/>
          <w:szCs w:val="28"/>
        </w:rPr>
      </w:pPr>
      <w:r w:rsidRPr="00DD1134">
        <w:rPr>
          <w:rFonts w:ascii="標楷體" w:eastAsia="標楷體" w:hAnsi="標楷體" w:hint="eastAsia"/>
          <w:bCs/>
          <w:sz w:val="28"/>
          <w:szCs w:val="28"/>
        </w:rPr>
        <w:t>臺南市</w:t>
      </w:r>
      <w:r>
        <w:rPr>
          <w:rFonts w:ascii="標楷體" w:eastAsia="標楷體" w:hAnsi="標楷體" w:hint="eastAsia"/>
          <w:bCs/>
          <w:sz w:val="28"/>
          <w:szCs w:val="28"/>
        </w:rPr>
        <w:t>麻豆</w:t>
      </w:r>
      <w:r w:rsidRPr="00DD1134">
        <w:rPr>
          <w:rFonts w:ascii="標楷體" w:eastAsia="標楷體" w:hAnsi="標楷體" w:hint="eastAsia"/>
          <w:bCs/>
          <w:sz w:val="28"/>
          <w:szCs w:val="28"/>
        </w:rPr>
        <w:t>區</w:t>
      </w:r>
      <w:r>
        <w:rPr>
          <w:rFonts w:ascii="標楷體" w:eastAsia="標楷體" w:hAnsi="標楷體" w:hint="eastAsia"/>
          <w:bCs/>
          <w:sz w:val="28"/>
          <w:szCs w:val="28"/>
        </w:rPr>
        <w:t>北勢</w:t>
      </w:r>
      <w:r w:rsidRPr="00DD1134">
        <w:rPr>
          <w:rFonts w:ascii="標楷體" w:eastAsia="標楷體" w:hAnsi="標楷體" w:hint="eastAsia"/>
          <w:bCs/>
          <w:sz w:val="28"/>
          <w:szCs w:val="28"/>
        </w:rPr>
        <w:t>國民小學</w:t>
      </w:r>
      <w:r>
        <w:rPr>
          <w:rFonts w:ascii="標楷體" w:eastAsia="標楷體" w:hAnsi="標楷體"/>
          <w:bCs/>
          <w:sz w:val="28"/>
          <w:szCs w:val="28"/>
        </w:rPr>
        <w:t>101</w:t>
      </w:r>
      <w:r w:rsidRPr="00DD1134">
        <w:rPr>
          <w:rFonts w:ascii="標楷體" w:eastAsia="標楷體" w:hAnsi="標楷體" w:hint="eastAsia"/>
          <w:bCs/>
          <w:sz w:val="28"/>
          <w:szCs w:val="28"/>
        </w:rPr>
        <w:t>學年度第</w:t>
      </w:r>
      <w:r>
        <w:rPr>
          <w:rFonts w:ascii="標楷體" w:eastAsia="標楷體" w:hAnsi="標楷體" w:hint="eastAsia"/>
          <w:bCs/>
          <w:sz w:val="28"/>
          <w:szCs w:val="28"/>
        </w:rPr>
        <w:t>二</w:t>
      </w:r>
      <w:r w:rsidRPr="00DD1134">
        <w:rPr>
          <w:rFonts w:ascii="標楷體" w:eastAsia="標楷體" w:hAnsi="標楷體" w:hint="eastAsia"/>
          <w:bCs/>
          <w:sz w:val="28"/>
          <w:szCs w:val="28"/>
        </w:rPr>
        <w:t>學期</w:t>
      </w:r>
      <w:r>
        <w:rPr>
          <w:rFonts w:ascii="標楷體" w:eastAsia="標楷體" w:hAnsi="標楷體"/>
          <w:bCs/>
          <w:sz w:val="28"/>
          <w:szCs w:val="28"/>
          <w:u w:val="single"/>
        </w:rPr>
        <w:t>_</w:t>
      </w:r>
      <w:r>
        <w:rPr>
          <w:rFonts w:ascii="標楷體" w:eastAsia="標楷體" w:hAnsi="標楷體" w:hint="eastAsia"/>
          <w:bCs/>
          <w:sz w:val="28"/>
          <w:szCs w:val="28"/>
          <w:u w:val="single"/>
        </w:rPr>
        <w:t>五</w:t>
      </w:r>
      <w:r>
        <w:rPr>
          <w:rFonts w:ascii="標楷體" w:eastAsia="標楷體" w:hAnsi="標楷體"/>
          <w:bCs/>
          <w:sz w:val="28"/>
          <w:szCs w:val="28"/>
          <w:u w:val="single"/>
        </w:rPr>
        <w:t>_</w:t>
      </w:r>
      <w:r w:rsidRPr="00DD1134">
        <w:rPr>
          <w:rFonts w:ascii="標楷體" w:eastAsia="標楷體" w:hAnsi="標楷體" w:hint="eastAsia"/>
          <w:bCs/>
          <w:sz w:val="28"/>
          <w:szCs w:val="28"/>
        </w:rPr>
        <w:t>年級</w:t>
      </w:r>
      <w:r w:rsidRPr="00DD1134">
        <w:rPr>
          <w:rFonts w:ascii="標楷體" w:eastAsia="標楷體" w:hAnsi="標楷體"/>
          <w:bCs/>
          <w:sz w:val="28"/>
          <w:szCs w:val="28"/>
        </w:rPr>
        <w:t xml:space="preserve">  </w:t>
      </w:r>
      <w:r w:rsidRPr="00DD1134">
        <w:rPr>
          <w:rFonts w:ascii="標楷體" w:eastAsia="標楷體" w:hAnsi="標楷體" w:hint="eastAsia"/>
          <w:bCs/>
          <w:sz w:val="28"/>
          <w:szCs w:val="28"/>
          <w:shd w:val="clear" w:color="auto" w:fill="C0C0C0"/>
        </w:rPr>
        <w:t>彈性學習</w:t>
      </w:r>
      <w:r w:rsidRPr="00DD1134">
        <w:rPr>
          <w:rFonts w:ascii="標楷體" w:eastAsia="標楷體" w:hAnsi="標楷體" w:hint="eastAsia"/>
          <w:bCs/>
          <w:sz w:val="28"/>
          <w:szCs w:val="28"/>
        </w:rPr>
        <w:t>節數規劃表</w:t>
      </w:r>
    </w:p>
    <w:tbl>
      <w:tblPr>
        <w:tblW w:w="10146" w:type="dxa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80"/>
        <w:gridCol w:w="3186"/>
        <w:gridCol w:w="796"/>
        <w:gridCol w:w="3604"/>
        <w:gridCol w:w="880"/>
      </w:tblGrid>
      <w:tr w:rsidR="00E278FE" w:rsidRPr="00501E99" w:rsidTr="00E107AD">
        <w:trPr>
          <w:trHeight w:val="559"/>
        </w:trPr>
        <w:tc>
          <w:tcPr>
            <w:tcW w:w="1680" w:type="dxa"/>
            <w:tcBorders>
              <w:tl2br w:val="single" w:sz="4" w:space="0" w:color="auto"/>
            </w:tcBorders>
          </w:tcPr>
          <w:p w:rsidR="00E278FE" w:rsidRPr="00AF5FC2" w:rsidRDefault="00E278FE" w:rsidP="00DD267F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   </w:t>
            </w:r>
            <w:r w:rsidRPr="00AF5FC2">
              <w:rPr>
                <w:rFonts w:ascii="標楷體" w:eastAsia="標楷體" w:hAnsi="標楷體" w:hint="eastAsia"/>
              </w:rPr>
              <w:t>項目</w:t>
            </w:r>
          </w:p>
          <w:p w:rsidR="00E278FE" w:rsidRPr="00AF5FC2" w:rsidRDefault="00E278FE" w:rsidP="00DD267F">
            <w:pPr>
              <w:spacing w:line="240" w:lineRule="atLeast"/>
              <w:rPr>
                <w:rFonts w:ascii="標楷體" w:eastAsia="標楷體" w:hAnsi="標楷體"/>
              </w:rPr>
            </w:pPr>
            <w:r w:rsidRPr="00AF5FC2">
              <w:rPr>
                <w:rFonts w:ascii="標楷體" w:eastAsia="標楷體" w:hAnsi="標楷體" w:hint="eastAsia"/>
              </w:rPr>
              <w:t>實施內涵</w:t>
            </w:r>
          </w:p>
        </w:tc>
        <w:tc>
          <w:tcPr>
            <w:tcW w:w="3186" w:type="dxa"/>
            <w:vAlign w:val="center"/>
          </w:tcPr>
          <w:p w:rsidR="00E278FE" w:rsidRPr="00501E99" w:rsidRDefault="00E278FE" w:rsidP="00E107AD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01E99">
              <w:rPr>
                <w:rFonts w:ascii="標楷體" w:eastAsia="標楷體" w:hAnsi="標楷體" w:hint="eastAsia"/>
              </w:rPr>
              <w:t>課程內容</w:t>
            </w:r>
          </w:p>
        </w:tc>
        <w:tc>
          <w:tcPr>
            <w:tcW w:w="796" w:type="dxa"/>
            <w:vAlign w:val="center"/>
          </w:tcPr>
          <w:p w:rsidR="00E278FE" w:rsidRPr="00501E99" w:rsidRDefault="00E278FE" w:rsidP="00E107AD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01E99">
              <w:rPr>
                <w:rFonts w:ascii="標楷體" w:eastAsia="標楷體" w:hAnsi="標楷體" w:hint="eastAsia"/>
              </w:rPr>
              <w:t>節數</w:t>
            </w:r>
          </w:p>
        </w:tc>
        <w:tc>
          <w:tcPr>
            <w:tcW w:w="3604" w:type="dxa"/>
            <w:vAlign w:val="center"/>
          </w:tcPr>
          <w:p w:rsidR="00E278FE" w:rsidRPr="00501E99" w:rsidRDefault="00E278FE" w:rsidP="00E107AD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01E99">
              <w:rPr>
                <w:rFonts w:ascii="標楷體" w:eastAsia="標楷體" w:hAnsi="標楷體" w:hint="eastAsia"/>
              </w:rPr>
              <w:t>實施日期</w:t>
            </w:r>
          </w:p>
          <w:p w:rsidR="00E278FE" w:rsidRPr="00501E99" w:rsidRDefault="00E278FE" w:rsidP="00E107AD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01E99">
              <w:rPr>
                <w:rFonts w:ascii="標楷體" w:eastAsia="標楷體" w:hAnsi="標楷體" w:hint="eastAsia"/>
              </w:rPr>
              <w:t>（或週次）</w:t>
            </w:r>
          </w:p>
        </w:tc>
        <w:tc>
          <w:tcPr>
            <w:tcW w:w="880" w:type="dxa"/>
            <w:vAlign w:val="center"/>
          </w:tcPr>
          <w:p w:rsidR="00E278FE" w:rsidRPr="00501E99" w:rsidRDefault="00E278FE" w:rsidP="00E107AD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01E99">
              <w:rPr>
                <w:rFonts w:ascii="標楷體" w:eastAsia="標楷體" w:hAnsi="標楷體" w:hint="eastAsia"/>
              </w:rPr>
              <w:t>備註</w:t>
            </w:r>
          </w:p>
        </w:tc>
      </w:tr>
      <w:tr w:rsidR="00E278FE" w:rsidRPr="00501E99" w:rsidTr="00E107AD">
        <w:trPr>
          <w:trHeight w:val="345"/>
        </w:trPr>
        <w:tc>
          <w:tcPr>
            <w:tcW w:w="1680" w:type="dxa"/>
            <w:vMerge w:val="restart"/>
            <w:vAlign w:val="center"/>
          </w:tcPr>
          <w:p w:rsidR="00E278FE" w:rsidRPr="00E107AD" w:rsidRDefault="00E278FE" w:rsidP="00DD267F">
            <w:pPr>
              <w:spacing w:line="240" w:lineRule="atLeast"/>
              <w:rPr>
                <w:rFonts w:ascii="標楷體" w:eastAsia="標楷體" w:hAnsi="標楷體"/>
              </w:rPr>
            </w:pPr>
            <w:bookmarkStart w:id="0" w:name="_Hlk268612743"/>
            <w:r w:rsidRPr="00E107AD">
              <w:rPr>
                <w:rFonts w:ascii="標楷體" w:eastAsia="標楷體" w:hAnsi="標楷體" w:hint="eastAsia"/>
              </w:rPr>
              <w:t>學校行事活動</w:t>
            </w:r>
          </w:p>
        </w:tc>
        <w:tc>
          <w:tcPr>
            <w:tcW w:w="3186" w:type="dxa"/>
          </w:tcPr>
          <w:p w:rsidR="00E278FE" w:rsidRPr="00147A47" w:rsidRDefault="00E278FE" w:rsidP="00DD267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校園防災演練及宣導</w:t>
            </w:r>
          </w:p>
        </w:tc>
        <w:tc>
          <w:tcPr>
            <w:tcW w:w="796" w:type="dxa"/>
            <w:vAlign w:val="center"/>
          </w:tcPr>
          <w:p w:rsidR="00E278FE" w:rsidRPr="00147A47" w:rsidRDefault="00E278FE" w:rsidP="00DD267F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3604" w:type="dxa"/>
            <w:vAlign w:val="center"/>
          </w:tcPr>
          <w:p w:rsidR="00E278FE" w:rsidRPr="00147A47" w:rsidRDefault="00E278FE" w:rsidP="00DD267F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880" w:type="dxa"/>
          </w:tcPr>
          <w:p w:rsidR="00E278FE" w:rsidRPr="00147A47" w:rsidRDefault="00E278FE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E278FE" w:rsidRPr="00501E99" w:rsidTr="00E107AD">
        <w:trPr>
          <w:trHeight w:val="345"/>
        </w:trPr>
        <w:tc>
          <w:tcPr>
            <w:tcW w:w="1680" w:type="dxa"/>
            <w:vMerge/>
            <w:vAlign w:val="center"/>
          </w:tcPr>
          <w:p w:rsidR="00E278FE" w:rsidRPr="00E107AD" w:rsidRDefault="00E278FE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3186" w:type="dxa"/>
          </w:tcPr>
          <w:p w:rsidR="00E278FE" w:rsidRPr="00147A47" w:rsidRDefault="00E278FE" w:rsidP="00DD267F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環境教育宣導</w:t>
            </w:r>
          </w:p>
        </w:tc>
        <w:tc>
          <w:tcPr>
            <w:tcW w:w="796" w:type="dxa"/>
            <w:vAlign w:val="center"/>
          </w:tcPr>
          <w:p w:rsidR="00E278FE" w:rsidRPr="00147A47" w:rsidRDefault="00E278FE" w:rsidP="00DD267F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3604" w:type="dxa"/>
            <w:vAlign w:val="center"/>
          </w:tcPr>
          <w:p w:rsidR="00E278FE" w:rsidRPr="00147A47" w:rsidRDefault="00E278FE" w:rsidP="00DD267F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十三</w:t>
            </w:r>
          </w:p>
        </w:tc>
        <w:tc>
          <w:tcPr>
            <w:tcW w:w="880" w:type="dxa"/>
          </w:tcPr>
          <w:p w:rsidR="00E278FE" w:rsidRPr="00147A47" w:rsidRDefault="00E278FE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E278FE" w:rsidRPr="00501E99" w:rsidTr="00E107AD">
        <w:trPr>
          <w:trHeight w:val="345"/>
        </w:trPr>
        <w:tc>
          <w:tcPr>
            <w:tcW w:w="1680" w:type="dxa"/>
            <w:vMerge/>
            <w:vAlign w:val="center"/>
          </w:tcPr>
          <w:p w:rsidR="00E278FE" w:rsidRPr="00E107AD" w:rsidRDefault="00E278FE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3186" w:type="dxa"/>
          </w:tcPr>
          <w:p w:rsidR="00E278FE" w:rsidRPr="00147A47" w:rsidRDefault="00E278FE" w:rsidP="00DD267F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796" w:type="dxa"/>
            <w:vAlign w:val="center"/>
          </w:tcPr>
          <w:p w:rsidR="00E278FE" w:rsidRPr="00147A47" w:rsidRDefault="00E278FE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3604" w:type="dxa"/>
            <w:vAlign w:val="center"/>
          </w:tcPr>
          <w:p w:rsidR="00E278FE" w:rsidRPr="00147A47" w:rsidRDefault="00E278FE" w:rsidP="00DD267F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880" w:type="dxa"/>
          </w:tcPr>
          <w:p w:rsidR="00E278FE" w:rsidRPr="00147A47" w:rsidRDefault="00E278FE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E278FE" w:rsidRPr="00501E99" w:rsidTr="00E107AD">
        <w:trPr>
          <w:trHeight w:val="345"/>
        </w:trPr>
        <w:tc>
          <w:tcPr>
            <w:tcW w:w="1680" w:type="dxa"/>
            <w:vMerge/>
            <w:vAlign w:val="center"/>
          </w:tcPr>
          <w:p w:rsidR="00E278FE" w:rsidRPr="00E107AD" w:rsidRDefault="00E278FE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3186" w:type="dxa"/>
          </w:tcPr>
          <w:p w:rsidR="00E278FE" w:rsidRPr="00147A47" w:rsidRDefault="00E278FE" w:rsidP="00DD267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96" w:type="dxa"/>
            <w:vAlign w:val="center"/>
          </w:tcPr>
          <w:p w:rsidR="00E278FE" w:rsidRPr="00147A47" w:rsidRDefault="00E278FE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3604" w:type="dxa"/>
            <w:vAlign w:val="center"/>
          </w:tcPr>
          <w:p w:rsidR="00E278FE" w:rsidRPr="00147A47" w:rsidRDefault="00E278FE" w:rsidP="00DD267F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880" w:type="dxa"/>
          </w:tcPr>
          <w:p w:rsidR="00E278FE" w:rsidRPr="00147A47" w:rsidRDefault="00E278FE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E278FE" w:rsidRPr="00501E99" w:rsidTr="00E107AD">
        <w:trPr>
          <w:trHeight w:val="345"/>
        </w:trPr>
        <w:tc>
          <w:tcPr>
            <w:tcW w:w="1680" w:type="dxa"/>
            <w:vMerge/>
            <w:vAlign w:val="center"/>
          </w:tcPr>
          <w:p w:rsidR="00E278FE" w:rsidRPr="00E107AD" w:rsidRDefault="00E278FE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3186" w:type="dxa"/>
          </w:tcPr>
          <w:p w:rsidR="00E278FE" w:rsidRPr="00147A47" w:rsidRDefault="00E278FE" w:rsidP="00DD267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96" w:type="dxa"/>
            <w:vAlign w:val="center"/>
          </w:tcPr>
          <w:p w:rsidR="00E278FE" w:rsidRPr="00147A47" w:rsidRDefault="00E278FE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3604" w:type="dxa"/>
            <w:vAlign w:val="center"/>
          </w:tcPr>
          <w:p w:rsidR="00E278FE" w:rsidRPr="00147A47" w:rsidRDefault="00E278FE" w:rsidP="00DD267F"/>
        </w:tc>
        <w:tc>
          <w:tcPr>
            <w:tcW w:w="880" w:type="dxa"/>
          </w:tcPr>
          <w:p w:rsidR="00E278FE" w:rsidRPr="00147A47" w:rsidRDefault="00E278FE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E278FE" w:rsidRPr="00501E99" w:rsidTr="00E107AD">
        <w:trPr>
          <w:trHeight w:val="345"/>
        </w:trPr>
        <w:tc>
          <w:tcPr>
            <w:tcW w:w="1680" w:type="dxa"/>
            <w:vMerge/>
            <w:vAlign w:val="center"/>
          </w:tcPr>
          <w:p w:rsidR="00E278FE" w:rsidRPr="00E107AD" w:rsidRDefault="00E278FE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3186" w:type="dxa"/>
          </w:tcPr>
          <w:p w:rsidR="00E278FE" w:rsidRPr="00147A47" w:rsidRDefault="00E278FE" w:rsidP="00DD267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96" w:type="dxa"/>
            <w:vAlign w:val="center"/>
          </w:tcPr>
          <w:p w:rsidR="00E278FE" w:rsidRPr="00147A47" w:rsidRDefault="00E278FE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3604" w:type="dxa"/>
            <w:vAlign w:val="center"/>
          </w:tcPr>
          <w:p w:rsidR="00E278FE" w:rsidRPr="00147A47" w:rsidRDefault="00E278FE" w:rsidP="00DD267F"/>
        </w:tc>
        <w:tc>
          <w:tcPr>
            <w:tcW w:w="880" w:type="dxa"/>
          </w:tcPr>
          <w:p w:rsidR="00E278FE" w:rsidRPr="00147A47" w:rsidRDefault="00E278FE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E278FE" w:rsidRPr="00501E99" w:rsidTr="00E107AD">
        <w:trPr>
          <w:trHeight w:val="345"/>
        </w:trPr>
        <w:tc>
          <w:tcPr>
            <w:tcW w:w="1680" w:type="dxa"/>
            <w:vMerge/>
            <w:vAlign w:val="center"/>
          </w:tcPr>
          <w:p w:rsidR="00E278FE" w:rsidRPr="00E107AD" w:rsidRDefault="00E278FE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3186" w:type="dxa"/>
          </w:tcPr>
          <w:p w:rsidR="00E278FE" w:rsidRPr="00147A47" w:rsidRDefault="00E278FE" w:rsidP="00DD267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96" w:type="dxa"/>
            <w:vAlign w:val="center"/>
          </w:tcPr>
          <w:p w:rsidR="00E278FE" w:rsidRPr="00147A47" w:rsidRDefault="00E278FE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3604" w:type="dxa"/>
            <w:vAlign w:val="center"/>
          </w:tcPr>
          <w:p w:rsidR="00E278FE" w:rsidRPr="00147A47" w:rsidRDefault="00E278FE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880" w:type="dxa"/>
          </w:tcPr>
          <w:p w:rsidR="00E278FE" w:rsidRPr="00147A47" w:rsidRDefault="00E278FE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E278FE" w:rsidRPr="00501E99" w:rsidTr="00901CFD">
        <w:trPr>
          <w:trHeight w:val="333"/>
        </w:trPr>
        <w:tc>
          <w:tcPr>
            <w:tcW w:w="1680" w:type="dxa"/>
            <w:vMerge/>
            <w:vAlign w:val="center"/>
          </w:tcPr>
          <w:p w:rsidR="00E278FE" w:rsidRPr="00E107AD" w:rsidRDefault="00E278FE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3186" w:type="dxa"/>
          </w:tcPr>
          <w:p w:rsidR="00E278FE" w:rsidRPr="00147A47" w:rsidRDefault="00E278FE" w:rsidP="00DD267F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796" w:type="dxa"/>
            <w:vAlign w:val="center"/>
          </w:tcPr>
          <w:p w:rsidR="00E278FE" w:rsidRPr="00147A47" w:rsidRDefault="00E278FE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3604" w:type="dxa"/>
            <w:vAlign w:val="center"/>
          </w:tcPr>
          <w:p w:rsidR="00E278FE" w:rsidRPr="00147A47" w:rsidRDefault="00E278FE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880" w:type="dxa"/>
          </w:tcPr>
          <w:p w:rsidR="00E278FE" w:rsidRPr="00147A47" w:rsidRDefault="00E278FE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bookmarkEnd w:id="0"/>
      <w:tr w:rsidR="00E278FE" w:rsidRPr="00501E99" w:rsidTr="001016DA">
        <w:trPr>
          <w:trHeight w:val="409"/>
        </w:trPr>
        <w:tc>
          <w:tcPr>
            <w:tcW w:w="1680" w:type="dxa"/>
            <w:vMerge w:val="restart"/>
            <w:vAlign w:val="center"/>
          </w:tcPr>
          <w:p w:rsidR="00E278FE" w:rsidRPr="00E107AD" w:rsidRDefault="00E278FE" w:rsidP="00DD267F">
            <w:pPr>
              <w:spacing w:line="240" w:lineRule="atLeast"/>
              <w:rPr>
                <w:rFonts w:ascii="標楷體" w:eastAsia="標楷體" w:hAnsi="標楷體"/>
              </w:rPr>
            </w:pPr>
            <w:r w:rsidRPr="00E107AD">
              <w:rPr>
                <w:rFonts w:ascii="標楷體" w:eastAsia="標楷體" w:hAnsi="標楷體" w:hint="eastAsia"/>
              </w:rPr>
              <w:t>學年共同課程</w:t>
            </w:r>
          </w:p>
        </w:tc>
        <w:tc>
          <w:tcPr>
            <w:tcW w:w="3186" w:type="dxa"/>
          </w:tcPr>
          <w:p w:rsidR="00E278FE" w:rsidRPr="00E107AD" w:rsidRDefault="00E278FE" w:rsidP="00632240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閱讀</w:t>
            </w:r>
          </w:p>
        </w:tc>
        <w:tc>
          <w:tcPr>
            <w:tcW w:w="796" w:type="dxa"/>
          </w:tcPr>
          <w:p w:rsidR="00E278FE" w:rsidRPr="00E107AD" w:rsidRDefault="00E278FE" w:rsidP="00632240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7</w:t>
            </w:r>
          </w:p>
        </w:tc>
        <w:tc>
          <w:tcPr>
            <w:tcW w:w="3604" w:type="dxa"/>
          </w:tcPr>
          <w:p w:rsidR="00E278FE" w:rsidRPr="00E107AD" w:rsidRDefault="00E278FE" w:rsidP="00632240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十二、十四、十六、十七、十八、十九、二十</w:t>
            </w:r>
          </w:p>
        </w:tc>
        <w:tc>
          <w:tcPr>
            <w:tcW w:w="880" w:type="dxa"/>
          </w:tcPr>
          <w:p w:rsidR="00E278FE" w:rsidRPr="00147A47" w:rsidRDefault="00E278FE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E278FE" w:rsidRPr="00501E99" w:rsidTr="001016DA">
        <w:trPr>
          <w:trHeight w:val="375"/>
        </w:trPr>
        <w:tc>
          <w:tcPr>
            <w:tcW w:w="1680" w:type="dxa"/>
            <w:vMerge/>
            <w:vAlign w:val="center"/>
          </w:tcPr>
          <w:p w:rsidR="00E278FE" w:rsidRPr="00E107AD" w:rsidRDefault="00E278FE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3186" w:type="dxa"/>
          </w:tcPr>
          <w:p w:rsidR="00E278FE" w:rsidRDefault="00E278FE" w:rsidP="00632240">
            <w:pPr>
              <w:spacing w:line="240" w:lineRule="atLeast"/>
              <w:rPr>
                <w:rFonts w:ascii="標楷體" w:eastAsia="標楷體" w:hAnsi="標楷體"/>
              </w:rPr>
            </w:pPr>
            <w:r w:rsidRPr="00901CFD">
              <w:rPr>
                <w:rFonts w:ascii="標楷體" w:eastAsia="標楷體" w:hAnsi="標楷體" w:hint="eastAsia"/>
              </w:rPr>
              <w:t>身高體重視力檢查</w:t>
            </w:r>
          </w:p>
        </w:tc>
        <w:tc>
          <w:tcPr>
            <w:tcW w:w="796" w:type="dxa"/>
          </w:tcPr>
          <w:p w:rsidR="00E278FE" w:rsidRDefault="00E278FE" w:rsidP="00632240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3604" w:type="dxa"/>
          </w:tcPr>
          <w:p w:rsidR="00E278FE" w:rsidRPr="00E107AD" w:rsidRDefault="00E278FE" w:rsidP="00632240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880" w:type="dxa"/>
          </w:tcPr>
          <w:p w:rsidR="00E278FE" w:rsidRPr="00147A47" w:rsidRDefault="00E278FE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E278FE" w:rsidRPr="00501E99" w:rsidTr="00883A38">
        <w:trPr>
          <w:trHeight w:val="330"/>
        </w:trPr>
        <w:tc>
          <w:tcPr>
            <w:tcW w:w="1680" w:type="dxa"/>
            <w:vMerge/>
            <w:vAlign w:val="center"/>
          </w:tcPr>
          <w:p w:rsidR="00E278FE" w:rsidRPr="00E107AD" w:rsidRDefault="00E278FE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3186" w:type="dxa"/>
          </w:tcPr>
          <w:p w:rsidR="00E278FE" w:rsidRPr="00656D72" w:rsidRDefault="00E278FE" w:rsidP="00632240">
            <w:pPr>
              <w:spacing w:before="40" w:after="40" w:line="240" w:lineRule="atLeast"/>
              <w:rPr>
                <w:rFonts w:ascii="新細明體"/>
                <w:b/>
                <w:color w:val="000000"/>
                <w:sz w:val="20"/>
                <w:szCs w:val="20"/>
              </w:rPr>
            </w:pPr>
            <w:r w:rsidRPr="00656D72">
              <w:rPr>
                <w:rFonts w:ascii="標楷體" w:eastAsia="標楷體" w:hAnsi="標楷體" w:hint="eastAsia"/>
              </w:rPr>
              <w:t>友善校園</w:t>
            </w:r>
          </w:p>
        </w:tc>
        <w:tc>
          <w:tcPr>
            <w:tcW w:w="796" w:type="dxa"/>
          </w:tcPr>
          <w:p w:rsidR="00E278FE" w:rsidRDefault="00E278FE" w:rsidP="00632240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3604" w:type="dxa"/>
          </w:tcPr>
          <w:p w:rsidR="00E278FE" w:rsidRPr="00E107AD" w:rsidRDefault="00E278FE" w:rsidP="00632240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880" w:type="dxa"/>
          </w:tcPr>
          <w:p w:rsidR="00E278FE" w:rsidRPr="00147A47" w:rsidRDefault="00E278FE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E278FE" w:rsidRPr="00501E99" w:rsidTr="00883A38">
        <w:trPr>
          <w:trHeight w:val="165"/>
        </w:trPr>
        <w:tc>
          <w:tcPr>
            <w:tcW w:w="1680" w:type="dxa"/>
            <w:vMerge/>
            <w:vAlign w:val="center"/>
          </w:tcPr>
          <w:p w:rsidR="00E278FE" w:rsidRPr="00E107AD" w:rsidRDefault="00E278FE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3186" w:type="dxa"/>
          </w:tcPr>
          <w:p w:rsidR="00E278FE" w:rsidRPr="00901CFD" w:rsidRDefault="00E278FE" w:rsidP="00632240">
            <w:pPr>
              <w:spacing w:line="240" w:lineRule="atLeast"/>
              <w:rPr>
                <w:rFonts w:ascii="標楷體" w:eastAsia="標楷體" w:hAnsi="標楷體"/>
              </w:rPr>
            </w:pPr>
            <w:r w:rsidRPr="00C411C7">
              <w:rPr>
                <w:rFonts w:ascii="標楷體" w:eastAsia="標楷體" w:hAnsi="標楷體" w:hint="eastAsia"/>
              </w:rPr>
              <w:t>家庭教育</w:t>
            </w:r>
          </w:p>
        </w:tc>
        <w:tc>
          <w:tcPr>
            <w:tcW w:w="796" w:type="dxa"/>
          </w:tcPr>
          <w:p w:rsidR="00E278FE" w:rsidRDefault="00E278FE" w:rsidP="00632240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3604" w:type="dxa"/>
          </w:tcPr>
          <w:p w:rsidR="00E278FE" w:rsidRDefault="00E278FE" w:rsidP="00632240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五、十三</w:t>
            </w:r>
          </w:p>
        </w:tc>
        <w:tc>
          <w:tcPr>
            <w:tcW w:w="880" w:type="dxa"/>
          </w:tcPr>
          <w:p w:rsidR="00E278FE" w:rsidRPr="00147A47" w:rsidRDefault="00E278FE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E278FE" w:rsidRPr="00501E99" w:rsidTr="00883A38">
        <w:trPr>
          <w:trHeight w:val="330"/>
        </w:trPr>
        <w:tc>
          <w:tcPr>
            <w:tcW w:w="1680" w:type="dxa"/>
            <w:vMerge/>
            <w:vAlign w:val="center"/>
          </w:tcPr>
          <w:p w:rsidR="00E278FE" w:rsidRPr="00E107AD" w:rsidRDefault="00E278FE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3186" w:type="dxa"/>
          </w:tcPr>
          <w:p w:rsidR="00E278FE" w:rsidRDefault="00E278FE" w:rsidP="00632240">
            <w:pPr>
              <w:spacing w:line="240" w:lineRule="atLeast"/>
              <w:rPr>
                <w:rFonts w:ascii="標楷體" w:eastAsia="標楷體" w:hAnsi="標楷體"/>
              </w:rPr>
            </w:pPr>
            <w:r w:rsidRPr="0073600E">
              <w:rPr>
                <w:rFonts w:ascii="標楷體" w:eastAsia="標楷體" w:hAnsi="標楷體" w:hint="eastAsia"/>
              </w:rPr>
              <w:t>家庭暴力防制教育</w:t>
            </w:r>
          </w:p>
        </w:tc>
        <w:tc>
          <w:tcPr>
            <w:tcW w:w="796" w:type="dxa"/>
          </w:tcPr>
          <w:p w:rsidR="00E278FE" w:rsidRDefault="00E278FE" w:rsidP="00632240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3604" w:type="dxa"/>
          </w:tcPr>
          <w:p w:rsidR="00E278FE" w:rsidRDefault="00E278FE" w:rsidP="00632240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十一</w:t>
            </w:r>
          </w:p>
        </w:tc>
        <w:tc>
          <w:tcPr>
            <w:tcW w:w="880" w:type="dxa"/>
          </w:tcPr>
          <w:p w:rsidR="00E278FE" w:rsidRPr="00147A47" w:rsidRDefault="00E278FE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E278FE" w:rsidRPr="00501E99" w:rsidTr="00883A38">
        <w:trPr>
          <w:trHeight w:val="330"/>
        </w:trPr>
        <w:tc>
          <w:tcPr>
            <w:tcW w:w="1680" w:type="dxa"/>
            <w:vMerge/>
            <w:vAlign w:val="center"/>
          </w:tcPr>
          <w:p w:rsidR="00E278FE" w:rsidRPr="00E107AD" w:rsidRDefault="00E278FE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3186" w:type="dxa"/>
          </w:tcPr>
          <w:p w:rsidR="00E278FE" w:rsidRDefault="00E278FE" w:rsidP="00632240">
            <w:pPr>
              <w:spacing w:line="240" w:lineRule="atLeast"/>
              <w:rPr>
                <w:rFonts w:ascii="標楷體" w:eastAsia="標楷體" w:hAnsi="標楷體"/>
              </w:rPr>
            </w:pPr>
            <w:r w:rsidRPr="0073600E">
              <w:rPr>
                <w:rFonts w:ascii="標楷體" w:eastAsia="標楷體" w:hAnsi="標楷體" w:hint="eastAsia"/>
              </w:rPr>
              <w:t>性別平等教育（重大議題）</w:t>
            </w:r>
          </w:p>
        </w:tc>
        <w:tc>
          <w:tcPr>
            <w:tcW w:w="796" w:type="dxa"/>
          </w:tcPr>
          <w:p w:rsidR="00E278FE" w:rsidRDefault="00E278FE" w:rsidP="00632240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3604" w:type="dxa"/>
          </w:tcPr>
          <w:p w:rsidR="00E278FE" w:rsidRDefault="00E278FE" w:rsidP="00632240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六、七</w:t>
            </w:r>
          </w:p>
        </w:tc>
        <w:tc>
          <w:tcPr>
            <w:tcW w:w="880" w:type="dxa"/>
          </w:tcPr>
          <w:p w:rsidR="00E278FE" w:rsidRPr="00147A47" w:rsidRDefault="00E278FE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E278FE" w:rsidRPr="00501E99" w:rsidTr="00883A38">
        <w:trPr>
          <w:trHeight w:val="180"/>
        </w:trPr>
        <w:tc>
          <w:tcPr>
            <w:tcW w:w="1680" w:type="dxa"/>
            <w:vMerge/>
            <w:vAlign w:val="center"/>
          </w:tcPr>
          <w:p w:rsidR="00E278FE" w:rsidRPr="00E107AD" w:rsidRDefault="00E278FE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3186" w:type="dxa"/>
          </w:tcPr>
          <w:p w:rsidR="00E278FE" w:rsidRPr="0073600E" w:rsidRDefault="00E278FE" w:rsidP="00632240">
            <w:pPr>
              <w:spacing w:line="240" w:lineRule="atLeast"/>
              <w:rPr>
                <w:rFonts w:ascii="標楷體" w:eastAsia="標楷體" w:hAnsi="標楷體"/>
              </w:rPr>
            </w:pPr>
            <w:r w:rsidRPr="0073600E">
              <w:rPr>
                <w:rFonts w:ascii="標楷體" w:eastAsia="標楷體" w:hAnsi="標楷體" w:hint="eastAsia"/>
              </w:rPr>
              <w:t>生命教育</w:t>
            </w:r>
          </w:p>
        </w:tc>
        <w:tc>
          <w:tcPr>
            <w:tcW w:w="796" w:type="dxa"/>
          </w:tcPr>
          <w:p w:rsidR="00E278FE" w:rsidRDefault="00E278FE" w:rsidP="00632240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3604" w:type="dxa"/>
          </w:tcPr>
          <w:p w:rsidR="00E278FE" w:rsidRDefault="00E278FE" w:rsidP="00632240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十六</w:t>
            </w:r>
          </w:p>
        </w:tc>
        <w:tc>
          <w:tcPr>
            <w:tcW w:w="880" w:type="dxa"/>
          </w:tcPr>
          <w:p w:rsidR="00E278FE" w:rsidRPr="00147A47" w:rsidRDefault="00E278FE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E278FE" w:rsidRPr="00501E99" w:rsidTr="00883A38">
        <w:trPr>
          <w:trHeight w:val="315"/>
        </w:trPr>
        <w:tc>
          <w:tcPr>
            <w:tcW w:w="1680" w:type="dxa"/>
            <w:vMerge/>
            <w:vAlign w:val="center"/>
          </w:tcPr>
          <w:p w:rsidR="00E278FE" w:rsidRPr="00E107AD" w:rsidRDefault="00E278FE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3186" w:type="dxa"/>
          </w:tcPr>
          <w:p w:rsidR="00E278FE" w:rsidRPr="0073600E" w:rsidRDefault="00E278FE" w:rsidP="00632240">
            <w:pPr>
              <w:spacing w:line="240" w:lineRule="atLeast"/>
              <w:rPr>
                <w:rFonts w:ascii="標楷體" w:eastAsia="標楷體" w:hAnsi="標楷體"/>
              </w:rPr>
            </w:pPr>
            <w:r w:rsidRPr="0073600E">
              <w:rPr>
                <w:rFonts w:ascii="標楷體" w:eastAsia="標楷體" w:hAnsi="標楷體" w:hint="eastAsia"/>
              </w:rPr>
              <w:t>環境教育（重大議題）</w:t>
            </w:r>
          </w:p>
        </w:tc>
        <w:tc>
          <w:tcPr>
            <w:tcW w:w="796" w:type="dxa"/>
          </w:tcPr>
          <w:p w:rsidR="00E278FE" w:rsidRPr="00C411C7" w:rsidRDefault="00E278FE" w:rsidP="00632240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3604" w:type="dxa"/>
          </w:tcPr>
          <w:p w:rsidR="00E278FE" w:rsidRDefault="00E278FE" w:rsidP="00632240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880" w:type="dxa"/>
          </w:tcPr>
          <w:p w:rsidR="00E278FE" w:rsidRPr="00147A47" w:rsidRDefault="00E278FE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E278FE" w:rsidRPr="00501E99" w:rsidTr="00883A38">
        <w:trPr>
          <w:trHeight w:val="390"/>
        </w:trPr>
        <w:tc>
          <w:tcPr>
            <w:tcW w:w="1680" w:type="dxa"/>
            <w:vMerge/>
            <w:vAlign w:val="center"/>
          </w:tcPr>
          <w:p w:rsidR="00E278FE" w:rsidRPr="00E107AD" w:rsidRDefault="00E278FE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3186" w:type="dxa"/>
          </w:tcPr>
          <w:p w:rsidR="00E278FE" w:rsidRDefault="00E278FE" w:rsidP="00632240">
            <w:pPr>
              <w:spacing w:line="240" w:lineRule="atLeast"/>
              <w:rPr>
                <w:rFonts w:ascii="標楷體" w:eastAsia="標楷體" w:hAnsi="標楷體"/>
              </w:rPr>
            </w:pPr>
            <w:r w:rsidRPr="0073600E">
              <w:rPr>
                <w:rFonts w:ascii="標楷體" w:eastAsia="標楷體" w:hAnsi="標楷體" w:hint="eastAsia"/>
              </w:rPr>
              <w:t>全民國防教育</w:t>
            </w:r>
          </w:p>
        </w:tc>
        <w:tc>
          <w:tcPr>
            <w:tcW w:w="796" w:type="dxa"/>
          </w:tcPr>
          <w:p w:rsidR="00E278FE" w:rsidRDefault="00E278FE" w:rsidP="00632240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3604" w:type="dxa"/>
          </w:tcPr>
          <w:p w:rsidR="00E278FE" w:rsidRDefault="00E278FE" w:rsidP="00632240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</w:t>
            </w:r>
          </w:p>
        </w:tc>
        <w:tc>
          <w:tcPr>
            <w:tcW w:w="880" w:type="dxa"/>
          </w:tcPr>
          <w:p w:rsidR="00E278FE" w:rsidRPr="00147A47" w:rsidRDefault="00E278FE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E278FE" w:rsidRPr="00501E99" w:rsidTr="00883A38">
        <w:trPr>
          <w:trHeight w:val="435"/>
        </w:trPr>
        <w:tc>
          <w:tcPr>
            <w:tcW w:w="1680" w:type="dxa"/>
            <w:vMerge/>
            <w:vAlign w:val="center"/>
          </w:tcPr>
          <w:p w:rsidR="00E278FE" w:rsidRPr="00E107AD" w:rsidRDefault="00E278FE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3186" w:type="dxa"/>
          </w:tcPr>
          <w:p w:rsidR="00E278FE" w:rsidRPr="00325127" w:rsidRDefault="00E278FE" w:rsidP="00632240">
            <w:pPr>
              <w:spacing w:line="240" w:lineRule="atLeast"/>
              <w:rPr>
                <w:rFonts w:ascii="標楷體" w:eastAsia="標楷體" w:hAnsi="標楷體"/>
              </w:rPr>
            </w:pPr>
            <w:r w:rsidRPr="00325127">
              <w:rPr>
                <w:rFonts w:ascii="標楷體" w:eastAsia="標楷體" w:hAnsi="標楷體" w:hint="eastAsia"/>
                <w:color w:val="000000"/>
              </w:rPr>
              <w:t>性侵害防治教育</w:t>
            </w:r>
          </w:p>
        </w:tc>
        <w:tc>
          <w:tcPr>
            <w:tcW w:w="796" w:type="dxa"/>
          </w:tcPr>
          <w:p w:rsidR="00E278FE" w:rsidRDefault="00E278FE" w:rsidP="00632240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3604" w:type="dxa"/>
          </w:tcPr>
          <w:p w:rsidR="00E278FE" w:rsidRPr="0073600E" w:rsidRDefault="00E278FE" w:rsidP="00632240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八、十二</w:t>
            </w:r>
          </w:p>
        </w:tc>
        <w:tc>
          <w:tcPr>
            <w:tcW w:w="880" w:type="dxa"/>
          </w:tcPr>
          <w:p w:rsidR="00E278FE" w:rsidRPr="00147A47" w:rsidRDefault="00E278FE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E278FE" w:rsidRPr="00501E99" w:rsidTr="00883A38">
        <w:trPr>
          <w:trHeight w:val="270"/>
        </w:trPr>
        <w:tc>
          <w:tcPr>
            <w:tcW w:w="1680" w:type="dxa"/>
            <w:vMerge/>
            <w:vAlign w:val="center"/>
          </w:tcPr>
          <w:p w:rsidR="00E278FE" w:rsidRPr="00E107AD" w:rsidRDefault="00E278FE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3186" w:type="dxa"/>
          </w:tcPr>
          <w:p w:rsidR="00E278FE" w:rsidRPr="0005559E" w:rsidRDefault="00E278FE" w:rsidP="00632240">
            <w:pPr>
              <w:spacing w:line="240" w:lineRule="atLeast"/>
              <w:rPr>
                <w:rFonts w:ascii="標楷體" w:eastAsia="標楷體" w:hAnsi="標楷體"/>
              </w:rPr>
            </w:pPr>
            <w:r w:rsidRPr="0005559E">
              <w:rPr>
                <w:rFonts w:ascii="標楷體" w:eastAsia="標楷體" w:hAnsi="標楷體" w:hint="eastAsia"/>
                <w:color w:val="000000"/>
              </w:rPr>
              <w:t>交通安全教育</w:t>
            </w:r>
          </w:p>
        </w:tc>
        <w:tc>
          <w:tcPr>
            <w:tcW w:w="796" w:type="dxa"/>
          </w:tcPr>
          <w:p w:rsidR="00E278FE" w:rsidRDefault="00E278FE" w:rsidP="00632240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3604" w:type="dxa"/>
          </w:tcPr>
          <w:p w:rsidR="00E278FE" w:rsidRPr="0073600E" w:rsidRDefault="00E278FE" w:rsidP="00632240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880" w:type="dxa"/>
          </w:tcPr>
          <w:p w:rsidR="00E278FE" w:rsidRPr="00147A47" w:rsidRDefault="00E278FE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E278FE" w:rsidRPr="00501E99" w:rsidTr="00883A38">
        <w:trPr>
          <w:trHeight w:val="345"/>
        </w:trPr>
        <w:tc>
          <w:tcPr>
            <w:tcW w:w="1680" w:type="dxa"/>
            <w:vMerge/>
            <w:vAlign w:val="center"/>
          </w:tcPr>
          <w:p w:rsidR="00E278FE" w:rsidRPr="00E107AD" w:rsidRDefault="00E278FE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3186" w:type="dxa"/>
          </w:tcPr>
          <w:p w:rsidR="00E278FE" w:rsidRPr="0073600E" w:rsidRDefault="00E278FE" w:rsidP="00632240">
            <w:pPr>
              <w:spacing w:line="240" w:lineRule="atLeast"/>
              <w:rPr>
                <w:rFonts w:ascii="標楷體" w:eastAsia="標楷體" w:hAnsi="標楷體"/>
              </w:rPr>
            </w:pPr>
            <w:r w:rsidRPr="0073600E">
              <w:rPr>
                <w:rFonts w:ascii="標楷體" w:eastAsia="標楷體" w:hAnsi="標楷體" w:hint="eastAsia"/>
              </w:rPr>
              <w:t>重大議題</w:t>
            </w:r>
            <w:r w:rsidRPr="0073600E">
              <w:rPr>
                <w:rFonts w:ascii="標楷體" w:eastAsia="標楷體" w:hAnsi="標楷體"/>
              </w:rPr>
              <w:t>--</w:t>
            </w:r>
            <w:r w:rsidRPr="0073600E">
              <w:rPr>
                <w:rFonts w:ascii="標楷體" w:eastAsia="標楷體" w:hAnsi="標楷體" w:hint="eastAsia"/>
              </w:rPr>
              <w:t>人權教育</w:t>
            </w:r>
          </w:p>
        </w:tc>
        <w:tc>
          <w:tcPr>
            <w:tcW w:w="796" w:type="dxa"/>
          </w:tcPr>
          <w:p w:rsidR="00E278FE" w:rsidRDefault="00E278FE" w:rsidP="00632240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3604" w:type="dxa"/>
          </w:tcPr>
          <w:p w:rsidR="00E278FE" w:rsidRDefault="00E278FE" w:rsidP="00632240">
            <w:pPr>
              <w:spacing w:line="240" w:lineRule="atLeast"/>
              <w:rPr>
                <w:rFonts w:ascii="標楷體" w:eastAsia="標楷體" w:hAnsi="標楷體"/>
              </w:rPr>
            </w:pPr>
            <w:r w:rsidRPr="0073600E">
              <w:rPr>
                <w:rFonts w:ascii="標楷體" w:eastAsia="標楷體" w:hAnsi="標楷體" w:hint="eastAsia"/>
              </w:rPr>
              <w:t>十</w:t>
            </w: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880" w:type="dxa"/>
          </w:tcPr>
          <w:p w:rsidR="00E278FE" w:rsidRPr="00147A47" w:rsidRDefault="00E278FE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E278FE" w:rsidRPr="00501E99" w:rsidTr="000E4513">
        <w:trPr>
          <w:trHeight w:val="551"/>
        </w:trPr>
        <w:tc>
          <w:tcPr>
            <w:tcW w:w="1680" w:type="dxa"/>
            <w:vMerge w:val="restart"/>
            <w:vAlign w:val="center"/>
          </w:tcPr>
          <w:p w:rsidR="00E278FE" w:rsidRPr="00E107AD" w:rsidRDefault="00E278FE" w:rsidP="00DD267F">
            <w:pPr>
              <w:spacing w:line="240" w:lineRule="atLeast"/>
              <w:rPr>
                <w:rFonts w:ascii="標楷體" w:eastAsia="標楷體" w:hAnsi="標楷體"/>
              </w:rPr>
            </w:pPr>
            <w:r w:rsidRPr="00E107AD">
              <w:rPr>
                <w:rFonts w:ascii="標楷體" w:eastAsia="標楷體" w:hAnsi="標楷體" w:hint="eastAsia"/>
              </w:rPr>
              <w:t>補救教學</w:t>
            </w:r>
          </w:p>
        </w:tc>
        <w:tc>
          <w:tcPr>
            <w:tcW w:w="3186" w:type="dxa"/>
          </w:tcPr>
          <w:p w:rsidR="00E278FE" w:rsidRPr="00147A47" w:rsidRDefault="00E278FE" w:rsidP="00DD267F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796" w:type="dxa"/>
            <w:vAlign w:val="center"/>
          </w:tcPr>
          <w:p w:rsidR="00E278FE" w:rsidRPr="00147A47" w:rsidRDefault="00E278FE" w:rsidP="00DD267F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</w:t>
            </w:r>
          </w:p>
        </w:tc>
        <w:tc>
          <w:tcPr>
            <w:tcW w:w="3604" w:type="dxa"/>
          </w:tcPr>
          <w:p w:rsidR="00E278FE" w:rsidRPr="00147A47" w:rsidRDefault="00E278FE" w:rsidP="000E4513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三、四、九、十四、十五、十七、十八、十九、二十</w:t>
            </w:r>
          </w:p>
        </w:tc>
        <w:tc>
          <w:tcPr>
            <w:tcW w:w="880" w:type="dxa"/>
          </w:tcPr>
          <w:p w:rsidR="00E278FE" w:rsidRPr="00147A47" w:rsidRDefault="00E278FE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E278FE" w:rsidRPr="00501E99" w:rsidTr="00E107AD">
        <w:trPr>
          <w:trHeight w:val="554"/>
        </w:trPr>
        <w:tc>
          <w:tcPr>
            <w:tcW w:w="1680" w:type="dxa"/>
            <w:vMerge/>
            <w:vAlign w:val="center"/>
          </w:tcPr>
          <w:p w:rsidR="00E278FE" w:rsidRPr="00AF5FC2" w:rsidRDefault="00E278FE" w:rsidP="00DD267F">
            <w:pPr>
              <w:spacing w:line="240" w:lineRule="atLeas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186" w:type="dxa"/>
          </w:tcPr>
          <w:p w:rsidR="00E278FE" w:rsidRPr="00147A47" w:rsidRDefault="00E278FE" w:rsidP="00DD267F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國語</w:t>
            </w:r>
          </w:p>
        </w:tc>
        <w:tc>
          <w:tcPr>
            <w:tcW w:w="796" w:type="dxa"/>
            <w:vAlign w:val="center"/>
          </w:tcPr>
          <w:p w:rsidR="00E278FE" w:rsidRPr="00147A47" w:rsidRDefault="00E278FE" w:rsidP="00DD267F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7</w:t>
            </w:r>
          </w:p>
        </w:tc>
        <w:tc>
          <w:tcPr>
            <w:tcW w:w="3604" w:type="dxa"/>
          </w:tcPr>
          <w:p w:rsidR="00E278FE" w:rsidRPr="00147A47" w:rsidRDefault="00E278FE" w:rsidP="00DD267F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九、十四、十五、十七、十八、十九、二十</w:t>
            </w:r>
          </w:p>
        </w:tc>
        <w:tc>
          <w:tcPr>
            <w:tcW w:w="880" w:type="dxa"/>
          </w:tcPr>
          <w:p w:rsidR="00E278FE" w:rsidRPr="00147A47" w:rsidRDefault="00E278FE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E278FE" w:rsidRPr="00E107AD" w:rsidTr="00067CEE">
        <w:trPr>
          <w:trHeight w:val="372"/>
        </w:trPr>
        <w:tc>
          <w:tcPr>
            <w:tcW w:w="1680" w:type="dxa"/>
            <w:vMerge w:val="restart"/>
            <w:vAlign w:val="center"/>
          </w:tcPr>
          <w:p w:rsidR="00E278FE" w:rsidRPr="00E107AD" w:rsidRDefault="00E278FE" w:rsidP="00DD267F">
            <w:pPr>
              <w:spacing w:line="240" w:lineRule="atLeast"/>
              <w:rPr>
                <w:rFonts w:ascii="標楷體" w:eastAsia="標楷體" w:hAnsi="標楷體"/>
              </w:rPr>
            </w:pPr>
            <w:r w:rsidRPr="00E107AD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3186" w:type="dxa"/>
          </w:tcPr>
          <w:p w:rsidR="00E278FE" w:rsidRPr="00147A47" w:rsidRDefault="00E278FE" w:rsidP="00BF64F4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音樂</w:t>
            </w:r>
          </w:p>
        </w:tc>
        <w:tc>
          <w:tcPr>
            <w:tcW w:w="796" w:type="dxa"/>
            <w:vAlign w:val="center"/>
          </w:tcPr>
          <w:p w:rsidR="00E278FE" w:rsidRPr="00147A47" w:rsidRDefault="00E278FE" w:rsidP="00BF64F4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19</w:t>
            </w:r>
          </w:p>
        </w:tc>
        <w:tc>
          <w:tcPr>
            <w:tcW w:w="3604" w:type="dxa"/>
          </w:tcPr>
          <w:p w:rsidR="00E278FE" w:rsidRPr="00147A47" w:rsidRDefault="00E278FE" w:rsidP="00BF64F4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  <w:r>
              <w:rPr>
                <w:rFonts w:ascii="標楷體" w:eastAsia="標楷體" w:hAnsi="標楷體"/>
              </w:rPr>
              <w:t>~</w:t>
            </w:r>
            <w:r>
              <w:rPr>
                <w:rFonts w:ascii="標楷體" w:eastAsia="標楷體" w:hAnsi="標楷體" w:hint="eastAsia"/>
              </w:rPr>
              <w:t>七、九</w:t>
            </w:r>
            <w:r>
              <w:rPr>
                <w:rFonts w:ascii="標楷體" w:eastAsia="標楷體" w:hAnsi="標楷體"/>
              </w:rPr>
              <w:t>~</w:t>
            </w:r>
            <w:r>
              <w:rPr>
                <w:rFonts w:ascii="標楷體" w:eastAsia="標楷體" w:hAnsi="標楷體" w:hint="eastAsia"/>
              </w:rPr>
              <w:t>二十</w:t>
            </w:r>
          </w:p>
        </w:tc>
        <w:tc>
          <w:tcPr>
            <w:tcW w:w="880" w:type="dxa"/>
          </w:tcPr>
          <w:p w:rsidR="00E278FE" w:rsidRPr="00E107AD" w:rsidRDefault="00E278FE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E278FE" w:rsidRPr="00E107AD" w:rsidTr="00067CEE">
        <w:trPr>
          <w:trHeight w:val="372"/>
        </w:trPr>
        <w:tc>
          <w:tcPr>
            <w:tcW w:w="1680" w:type="dxa"/>
            <w:vMerge/>
            <w:vAlign w:val="center"/>
          </w:tcPr>
          <w:p w:rsidR="00E278FE" w:rsidRPr="00E107AD" w:rsidRDefault="00E278FE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3186" w:type="dxa"/>
          </w:tcPr>
          <w:p w:rsidR="00E278FE" w:rsidRPr="00147A47" w:rsidRDefault="00E278FE" w:rsidP="00BF64F4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電腦</w:t>
            </w:r>
          </w:p>
        </w:tc>
        <w:tc>
          <w:tcPr>
            <w:tcW w:w="796" w:type="dxa"/>
            <w:vAlign w:val="center"/>
          </w:tcPr>
          <w:p w:rsidR="00E278FE" w:rsidRPr="00147A47" w:rsidRDefault="00E278FE" w:rsidP="00BF64F4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18</w:t>
            </w:r>
          </w:p>
        </w:tc>
        <w:tc>
          <w:tcPr>
            <w:tcW w:w="3604" w:type="dxa"/>
          </w:tcPr>
          <w:p w:rsidR="00E278FE" w:rsidRPr="00147A47" w:rsidRDefault="00E278FE" w:rsidP="00BF64F4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  <w:r>
              <w:rPr>
                <w:rFonts w:ascii="標楷體" w:eastAsia="標楷體" w:hAnsi="標楷體"/>
              </w:rPr>
              <w:t>~</w:t>
            </w:r>
            <w:r>
              <w:rPr>
                <w:rFonts w:ascii="標楷體" w:eastAsia="標楷體" w:hAnsi="標楷體" w:hint="eastAsia"/>
              </w:rPr>
              <w:t>十七、十九、二十</w:t>
            </w:r>
          </w:p>
        </w:tc>
        <w:tc>
          <w:tcPr>
            <w:tcW w:w="880" w:type="dxa"/>
          </w:tcPr>
          <w:p w:rsidR="00E278FE" w:rsidRPr="00E107AD" w:rsidRDefault="00E278FE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E278FE" w:rsidRPr="00501E99" w:rsidTr="00656D72">
        <w:trPr>
          <w:cantSplit/>
          <w:trHeight w:val="1423"/>
        </w:trPr>
        <w:tc>
          <w:tcPr>
            <w:tcW w:w="1680" w:type="dxa"/>
            <w:vAlign w:val="center"/>
          </w:tcPr>
          <w:p w:rsidR="00E278FE" w:rsidRPr="00E107AD" w:rsidRDefault="00E278FE" w:rsidP="00DD267F">
            <w:pPr>
              <w:spacing w:line="240" w:lineRule="atLeast"/>
              <w:rPr>
                <w:rFonts w:ascii="標楷體" w:eastAsia="標楷體" w:hAnsi="標楷體"/>
              </w:rPr>
            </w:pPr>
            <w:r w:rsidRPr="00E107AD">
              <w:rPr>
                <w:rFonts w:ascii="標楷體" w:eastAsia="標楷體" w:hAnsi="標楷體" w:hint="eastAsia"/>
              </w:rPr>
              <w:t>合</w:t>
            </w:r>
            <w:r w:rsidRPr="00E107AD">
              <w:rPr>
                <w:rFonts w:ascii="標楷體" w:eastAsia="標楷體" w:hAnsi="標楷體"/>
              </w:rPr>
              <w:t xml:space="preserve">   </w:t>
            </w:r>
            <w:r w:rsidRPr="00E107AD">
              <w:rPr>
                <w:rFonts w:ascii="標楷體" w:eastAsia="標楷體" w:hAnsi="標楷體" w:hint="eastAsia"/>
              </w:rPr>
              <w:t>計</w:t>
            </w:r>
          </w:p>
        </w:tc>
        <w:tc>
          <w:tcPr>
            <w:tcW w:w="8466" w:type="dxa"/>
            <w:gridSpan w:val="4"/>
            <w:vAlign w:val="center"/>
          </w:tcPr>
          <w:p w:rsidR="00E278FE" w:rsidRPr="00E107AD" w:rsidRDefault="00E278FE" w:rsidP="00C607E3">
            <w:pPr>
              <w:spacing w:line="240" w:lineRule="atLeast"/>
              <w:rPr>
                <w:rFonts w:ascii="標楷體" w:eastAsia="標楷體" w:hAnsi="標楷體"/>
              </w:rPr>
            </w:pPr>
            <w:r w:rsidRPr="00E107AD">
              <w:rPr>
                <w:rFonts w:ascii="標楷體" w:eastAsia="標楷體" w:hAnsi="標楷體" w:hint="eastAsia"/>
              </w:rPr>
              <w:t>【</w:t>
            </w:r>
            <w:r w:rsidRPr="00E107AD"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90</w:t>
            </w:r>
            <w:r w:rsidRPr="00E107AD">
              <w:rPr>
                <w:rFonts w:ascii="標楷體" w:eastAsia="標楷體" w:hAnsi="標楷體"/>
              </w:rPr>
              <w:t xml:space="preserve">  </w:t>
            </w:r>
            <w:r w:rsidRPr="00E107AD">
              <w:rPr>
                <w:rFonts w:ascii="標楷體" w:eastAsia="標楷體" w:hAnsi="標楷體" w:hint="eastAsia"/>
              </w:rPr>
              <w:t>】節</w:t>
            </w:r>
          </w:p>
        </w:tc>
      </w:tr>
    </w:tbl>
    <w:p w:rsidR="00E278FE" w:rsidRDefault="00E278FE" w:rsidP="00DD1134"/>
    <w:sectPr w:rsidR="00E278FE" w:rsidSect="00FD5967">
      <w:footerReference w:type="default" r:id="rId6"/>
      <w:pgSz w:w="11906" w:h="16838"/>
      <w:pgMar w:top="851" w:right="851" w:bottom="851" w:left="851" w:header="851" w:footer="992" w:gutter="0"/>
      <w:pgNumType w:start="9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8FE" w:rsidRDefault="00E278FE" w:rsidP="007E1461">
      <w:r>
        <w:separator/>
      </w:r>
    </w:p>
  </w:endnote>
  <w:endnote w:type="continuationSeparator" w:id="0">
    <w:p w:rsidR="00E278FE" w:rsidRDefault="00E278FE" w:rsidP="007E14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8FE" w:rsidRDefault="00E278FE">
    <w:pPr>
      <w:pStyle w:val="Footer"/>
      <w:jc w:val="center"/>
    </w:pPr>
    <w:fldSimple w:instr=" PAGE   \* MERGEFORMAT ">
      <w:r w:rsidRPr="00E128F5">
        <w:rPr>
          <w:noProof/>
          <w:lang w:val="zh-TW"/>
        </w:rPr>
        <w:t>9</w:t>
      </w:r>
    </w:fldSimple>
  </w:p>
  <w:p w:rsidR="00E278FE" w:rsidRDefault="00E278F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8FE" w:rsidRDefault="00E278FE" w:rsidP="007E1461">
      <w:r>
        <w:separator/>
      </w:r>
    </w:p>
  </w:footnote>
  <w:footnote w:type="continuationSeparator" w:id="0">
    <w:p w:rsidR="00E278FE" w:rsidRDefault="00E278FE" w:rsidP="007E14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1134"/>
    <w:rsid w:val="00001244"/>
    <w:rsid w:val="00001AF9"/>
    <w:rsid w:val="000125D1"/>
    <w:rsid w:val="00013CBE"/>
    <w:rsid w:val="00017737"/>
    <w:rsid w:val="00020ACA"/>
    <w:rsid w:val="00021644"/>
    <w:rsid w:val="00030AB8"/>
    <w:rsid w:val="0003260F"/>
    <w:rsid w:val="0003670F"/>
    <w:rsid w:val="000436CF"/>
    <w:rsid w:val="000440ED"/>
    <w:rsid w:val="00045B6C"/>
    <w:rsid w:val="00047582"/>
    <w:rsid w:val="00051A35"/>
    <w:rsid w:val="000539EE"/>
    <w:rsid w:val="0005437A"/>
    <w:rsid w:val="00054E06"/>
    <w:rsid w:val="0005559E"/>
    <w:rsid w:val="00055F05"/>
    <w:rsid w:val="00060D6E"/>
    <w:rsid w:val="00067CEE"/>
    <w:rsid w:val="00071488"/>
    <w:rsid w:val="00073948"/>
    <w:rsid w:val="0007514F"/>
    <w:rsid w:val="0009042E"/>
    <w:rsid w:val="000A1967"/>
    <w:rsid w:val="000A7FC9"/>
    <w:rsid w:val="000B0DE6"/>
    <w:rsid w:val="000C3773"/>
    <w:rsid w:val="000C4025"/>
    <w:rsid w:val="000D0B09"/>
    <w:rsid w:val="000D342A"/>
    <w:rsid w:val="000D37AA"/>
    <w:rsid w:val="000E4513"/>
    <w:rsid w:val="000F595D"/>
    <w:rsid w:val="000F63F3"/>
    <w:rsid w:val="000F6653"/>
    <w:rsid w:val="001016DA"/>
    <w:rsid w:val="00101FDB"/>
    <w:rsid w:val="001054E6"/>
    <w:rsid w:val="00105651"/>
    <w:rsid w:val="00110AAA"/>
    <w:rsid w:val="001159BF"/>
    <w:rsid w:val="001175BA"/>
    <w:rsid w:val="001242BA"/>
    <w:rsid w:val="00127058"/>
    <w:rsid w:val="00147A47"/>
    <w:rsid w:val="001507C4"/>
    <w:rsid w:val="00152137"/>
    <w:rsid w:val="00163B11"/>
    <w:rsid w:val="0017086E"/>
    <w:rsid w:val="00182732"/>
    <w:rsid w:val="00191158"/>
    <w:rsid w:val="001A078C"/>
    <w:rsid w:val="001A7199"/>
    <w:rsid w:val="001C16E9"/>
    <w:rsid w:val="001D009D"/>
    <w:rsid w:val="001D2246"/>
    <w:rsid w:val="001D2724"/>
    <w:rsid w:val="001D5DCC"/>
    <w:rsid w:val="001E6891"/>
    <w:rsid w:val="001F065C"/>
    <w:rsid w:val="001F2833"/>
    <w:rsid w:val="0021206E"/>
    <w:rsid w:val="002333E7"/>
    <w:rsid w:val="0025180D"/>
    <w:rsid w:val="00271345"/>
    <w:rsid w:val="002748A2"/>
    <w:rsid w:val="00274ACA"/>
    <w:rsid w:val="00277565"/>
    <w:rsid w:val="00286BA9"/>
    <w:rsid w:val="00295D9D"/>
    <w:rsid w:val="002A006E"/>
    <w:rsid w:val="002A0C08"/>
    <w:rsid w:val="002A59EA"/>
    <w:rsid w:val="002A6CCA"/>
    <w:rsid w:val="002B1734"/>
    <w:rsid w:val="002C1799"/>
    <w:rsid w:val="002C3A38"/>
    <w:rsid w:val="002C643E"/>
    <w:rsid w:val="002E0507"/>
    <w:rsid w:val="002E3EB9"/>
    <w:rsid w:val="002E4C3C"/>
    <w:rsid w:val="002F22D7"/>
    <w:rsid w:val="002F449D"/>
    <w:rsid w:val="002F50A7"/>
    <w:rsid w:val="00310E28"/>
    <w:rsid w:val="003130CC"/>
    <w:rsid w:val="003205DC"/>
    <w:rsid w:val="00321E77"/>
    <w:rsid w:val="0032290B"/>
    <w:rsid w:val="00323A87"/>
    <w:rsid w:val="00325127"/>
    <w:rsid w:val="003363F3"/>
    <w:rsid w:val="00344327"/>
    <w:rsid w:val="003457E9"/>
    <w:rsid w:val="00345F5E"/>
    <w:rsid w:val="00352A9D"/>
    <w:rsid w:val="003621BF"/>
    <w:rsid w:val="0037162D"/>
    <w:rsid w:val="003817F1"/>
    <w:rsid w:val="003A598F"/>
    <w:rsid w:val="003B2F65"/>
    <w:rsid w:val="003C4131"/>
    <w:rsid w:val="003C6987"/>
    <w:rsid w:val="003C7F4A"/>
    <w:rsid w:val="003D3EDF"/>
    <w:rsid w:val="003D3FCC"/>
    <w:rsid w:val="003E6A56"/>
    <w:rsid w:val="003F0C32"/>
    <w:rsid w:val="003F28ED"/>
    <w:rsid w:val="00412C44"/>
    <w:rsid w:val="004222AD"/>
    <w:rsid w:val="00425FCE"/>
    <w:rsid w:val="004333B2"/>
    <w:rsid w:val="004360F5"/>
    <w:rsid w:val="004435D2"/>
    <w:rsid w:val="0045250B"/>
    <w:rsid w:val="004630E3"/>
    <w:rsid w:val="00467906"/>
    <w:rsid w:val="00475308"/>
    <w:rsid w:val="00482EB8"/>
    <w:rsid w:val="00483A3A"/>
    <w:rsid w:val="00485DE9"/>
    <w:rsid w:val="00487CDE"/>
    <w:rsid w:val="00492617"/>
    <w:rsid w:val="0049405D"/>
    <w:rsid w:val="0049416A"/>
    <w:rsid w:val="004943B3"/>
    <w:rsid w:val="004A16F8"/>
    <w:rsid w:val="004A2A1A"/>
    <w:rsid w:val="004C5DF5"/>
    <w:rsid w:val="004C7CB2"/>
    <w:rsid w:val="004D1159"/>
    <w:rsid w:val="004E2643"/>
    <w:rsid w:val="004E3E21"/>
    <w:rsid w:val="004E6172"/>
    <w:rsid w:val="004F65F1"/>
    <w:rsid w:val="004F7139"/>
    <w:rsid w:val="004F7598"/>
    <w:rsid w:val="004F782B"/>
    <w:rsid w:val="00501C49"/>
    <w:rsid w:val="00501E99"/>
    <w:rsid w:val="00513455"/>
    <w:rsid w:val="00516D40"/>
    <w:rsid w:val="00522B72"/>
    <w:rsid w:val="005238E1"/>
    <w:rsid w:val="00527B28"/>
    <w:rsid w:val="00543CC0"/>
    <w:rsid w:val="00545983"/>
    <w:rsid w:val="00546AE6"/>
    <w:rsid w:val="00550E57"/>
    <w:rsid w:val="00565C45"/>
    <w:rsid w:val="005665C0"/>
    <w:rsid w:val="00580670"/>
    <w:rsid w:val="00582CA0"/>
    <w:rsid w:val="00595173"/>
    <w:rsid w:val="0059791F"/>
    <w:rsid w:val="005A5F76"/>
    <w:rsid w:val="005A6EC8"/>
    <w:rsid w:val="005A7E9F"/>
    <w:rsid w:val="005B4DCC"/>
    <w:rsid w:val="005C409A"/>
    <w:rsid w:val="005C7330"/>
    <w:rsid w:val="005D442A"/>
    <w:rsid w:val="005E1256"/>
    <w:rsid w:val="005E43DC"/>
    <w:rsid w:val="005F6B55"/>
    <w:rsid w:val="0060212E"/>
    <w:rsid w:val="00610F22"/>
    <w:rsid w:val="006126DF"/>
    <w:rsid w:val="0063086E"/>
    <w:rsid w:val="00632240"/>
    <w:rsid w:val="00645A6C"/>
    <w:rsid w:val="0065556C"/>
    <w:rsid w:val="00656D72"/>
    <w:rsid w:val="00666421"/>
    <w:rsid w:val="00672A8C"/>
    <w:rsid w:val="006812B0"/>
    <w:rsid w:val="00685237"/>
    <w:rsid w:val="0068526B"/>
    <w:rsid w:val="00685DE7"/>
    <w:rsid w:val="00687CD7"/>
    <w:rsid w:val="006B1838"/>
    <w:rsid w:val="006B31FA"/>
    <w:rsid w:val="006B3C9C"/>
    <w:rsid w:val="006B76C3"/>
    <w:rsid w:val="006C2D26"/>
    <w:rsid w:val="006C2D8A"/>
    <w:rsid w:val="006C4C52"/>
    <w:rsid w:val="006D1A9E"/>
    <w:rsid w:val="006E3E70"/>
    <w:rsid w:val="006E3F93"/>
    <w:rsid w:val="006E5144"/>
    <w:rsid w:val="006E6732"/>
    <w:rsid w:val="006E6C67"/>
    <w:rsid w:val="006F3262"/>
    <w:rsid w:val="006F5E03"/>
    <w:rsid w:val="00700682"/>
    <w:rsid w:val="00710564"/>
    <w:rsid w:val="007231EE"/>
    <w:rsid w:val="0072325D"/>
    <w:rsid w:val="00733CCC"/>
    <w:rsid w:val="0073600E"/>
    <w:rsid w:val="00750C5B"/>
    <w:rsid w:val="00753D43"/>
    <w:rsid w:val="007609CE"/>
    <w:rsid w:val="00763F41"/>
    <w:rsid w:val="00774E4E"/>
    <w:rsid w:val="00783B3D"/>
    <w:rsid w:val="0078685F"/>
    <w:rsid w:val="0079237D"/>
    <w:rsid w:val="007A3312"/>
    <w:rsid w:val="007A5024"/>
    <w:rsid w:val="007A5470"/>
    <w:rsid w:val="007A742B"/>
    <w:rsid w:val="007B2B38"/>
    <w:rsid w:val="007B50F9"/>
    <w:rsid w:val="007B739A"/>
    <w:rsid w:val="007B7DD0"/>
    <w:rsid w:val="007E1461"/>
    <w:rsid w:val="007E238E"/>
    <w:rsid w:val="007E2D5F"/>
    <w:rsid w:val="007E6DA9"/>
    <w:rsid w:val="0080232F"/>
    <w:rsid w:val="00805AFB"/>
    <w:rsid w:val="008075DD"/>
    <w:rsid w:val="00810BBF"/>
    <w:rsid w:val="00820F17"/>
    <w:rsid w:val="00823829"/>
    <w:rsid w:val="00826848"/>
    <w:rsid w:val="00827DAF"/>
    <w:rsid w:val="00835CEB"/>
    <w:rsid w:val="008361BF"/>
    <w:rsid w:val="00850DB4"/>
    <w:rsid w:val="00865F22"/>
    <w:rsid w:val="00866876"/>
    <w:rsid w:val="00874366"/>
    <w:rsid w:val="00883A38"/>
    <w:rsid w:val="00896125"/>
    <w:rsid w:val="008A568D"/>
    <w:rsid w:val="008A6404"/>
    <w:rsid w:val="008B1A51"/>
    <w:rsid w:val="008B2D57"/>
    <w:rsid w:val="008B3F7B"/>
    <w:rsid w:val="008B7324"/>
    <w:rsid w:val="008C46AA"/>
    <w:rsid w:val="008C5F5E"/>
    <w:rsid w:val="008C74EC"/>
    <w:rsid w:val="008C7ADD"/>
    <w:rsid w:val="008D31A3"/>
    <w:rsid w:val="008D432E"/>
    <w:rsid w:val="008D5940"/>
    <w:rsid w:val="008F1A34"/>
    <w:rsid w:val="009000D2"/>
    <w:rsid w:val="00901CFD"/>
    <w:rsid w:val="00903D22"/>
    <w:rsid w:val="00920823"/>
    <w:rsid w:val="00920890"/>
    <w:rsid w:val="009250C6"/>
    <w:rsid w:val="00927AFC"/>
    <w:rsid w:val="00932623"/>
    <w:rsid w:val="00933BD9"/>
    <w:rsid w:val="0094035F"/>
    <w:rsid w:val="00947556"/>
    <w:rsid w:val="00961344"/>
    <w:rsid w:val="00964FC6"/>
    <w:rsid w:val="00966F12"/>
    <w:rsid w:val="00967184"/>
    <w:rsid w:val="009761E4"/>
    <w:rsid w:val="00976F6F"/>
    <w:rsid w:val="00977EEF"/>
    <w:rsid w:val="0098557F"/>
    <w:rsid w:val="00985CB4"/>
    <w:rsid w:val="0099185D"/>
    <w:rsid w:val="00992214"/>
    <w:rsid w:val="00992A73"/>
    <w:rsid w:val="00993AC4"/>
    <w:rsid w:val="009A059F"/>
    <w:rsid w:val="009B524C"/>
    <w:rsid w:val="009B5FA0"/>
    <w:rsid w:val="009C5944"/>
    <w:rsid w:val="009C6352"/>
    <w:rsid w:val="009D0AFF"/>
    <w:rsid w:val="009D0DD5"/>
    <w:rsid w:val="009D263C"/>
    <w:rsid w:val="009D353C"/>
    <w:rsid w:val="009D46C1"/>
    <w:rsid w:val="009E10FE"/>
    <w:rsid w:val="009E2C49"/>
    <w:rsid w:val="009E3BE6"/>
    <w:rsid w:val="009F0D5B"/>
    <w:rsid w:val="009F5C79"/>
    <w:rsid w:val="00A00C7C"/>
    <w:rsid w:val="00A043F2"/>
    <w:rsid w:val="00A114CF"/>
    <w:rsid w:val="00A1174E"/>
    <w:rsid w:val="00A267FE"/>
    <w:rsid w:val="00A35DF3"/>
    <w:rsid w:val="00A37FDB"/>
    <w:rsid w:val="00A442CB"/>
    <w:rsid w:val="00A46539"/>
    <w:rsid w:val="00A553F6"/>
    <w:rsid w:val="00A57DAD"/>
    <w:rsid w:val="00A60871"/>
    <w:rsid w:val="00A664B9"/>
    <w:rsid w:val="00A75EDD"/>
    <w:rsid w:val="00A77519"/>
    <w:rsid w:val="00A86179"/>
    <w:rsid w:val="00A86AC3"/>
    <w:rsid w:val="00A91670"/>
    <w:rsid w:val="00A94839"/>
    <w:rsid w:val="00AA0382"/>
    <w:rsid w:val="00AA050B"/>
    <w:rsid w:val="00AA0B12"/>
    <w:rsid w:val="00AB00C2"/>
    <w:rsid w:val="00AB1504"/>
    <w:rsid w:val="00AB2CDA"/>
    <w:rsid w:val="00AB5DBB"/>
    <w:rsid w:val="00AB63A6"/>
    <w:rsid w:val="00AD4B5C"/>
    <w:rsid w:val="00AE5656"/>
    <w:rsid w:val="00AF3629"/>
    <w:rsid w:val="00AF5FC2"/>
    <w:rsid w:val="00B22AF0"/>
    <w:rsid w:val="00B236A6"/>
    <w:rsid w:val="00B26B98"/>
    <w:rsid w:val="00B35215"/>
    <w:rsid w:val="00B4101B"/>
    <w:rsid w:val="00B425D8"/>
    <w:rsid w:val="00B42CB7"/>
    <w:rsid w:val="00B556D3"/>
    <w:rsid w:val="00B602A0"/>
    <w:rsid w:val="00B6053D"/>
    <w:rsid w:val="00B631B5"/>
    <w:rsid w:val="00B63FCF"/>
    <w:rsid w:val="00B67521"/>
    <w:rsid w:val="00B71B08"/>
    <w:rsid w:val="00B725E4"/>
    <w:rsid w:val="00B72AD9"/>
    <w:rsid w:val="00B77ACA"/>
    <w:rsid w:val="00B820D7"/>
    <w:rsid w:val="00B82260"/>
    <w:rsid w:val="00B83F67"/>
    <w:rsid w:val="00B90FBA"/>
    <w:rsid w:val="00B9274D"/>
    <w:rsid w:val="00B9313F"/>
    <w:rsid w:val="00B96182"/>
    <w:rsid w:val="00BA2D1A"/>
    <w:rsid w:val="00BA704E"/>
    <w:rsid w:val="00BB01D3"/>
    <w:rsid w:val="00BC01A4"/>
    <w:rsid w:val="00BC1B71"/>
    <w:rsid w:val="00BD129D"/>
    <w:rsid w:val="00BE1376"/>
    <w:rsid w:val="00BE260B"/>
    <w:rsid w:val="00BE5426"/>
    <w:rsid w:val="00BF3B9F"/>
    <w:rsid w:val="00BF64F4"/>
    <w:rsid w:val="00BF6B37"/>
    <w:rsid w:val="00BF7F5E"/>
    <w:rsid w:val="00C02917"/>
    <w:rsid w:val="00C03A3E"/>
    <w:rsid w:val="00C14EC0"/>
    <w:rsid w:val="00C162A9"/>
    <w:rsid w:val="00C20420"/>
    <w:rsid w:val="00C306FA"/>
    <w:rsid w:val="00C30B5A"/>
    <w:rsid w:val="00C37076"/>
    <w:rsid w:val="00C4057C"/>
    <w:rsid w:val="00C40A2F"/>
    <w:rsid w:val="00C411C7"/>
    <w:rsid w:val="00C50957"/>
    <w:rsid w:val="00C52309"/>
    <w:rsid w:val="00C57852"/>
    <w:rsid w:val="00C607E3"/>
    <w:rsid w:val="00C632AA"/>
    <w:rsid w:val="00C63550"/>
    <w:rsid w:val="00C647BB"/>
    <w:rsid w:val="00C64C9D"/>
    <w:rsid w:val="00C65613"/>
    <w:rsid w:val="00C65C78"/>
    <w:rsid w:val="00C765C5"/>
    <w:rsid w:val="00C77BFB"/>
    <w:rsid w:val="00C925FF"/>
    <w:rsid w:val="00C971E7"/>
    <w:rsid w:val="00CA4556"/>
    <w:rsid w:val="00CA6A90"/>
    <w:rsid w:val="00CA7662"/>
    <w:rsid w:val="00CB0755"/>
    <w:rsid w:val="00CB6D92"/>
    <w:rsid w:val="00CC1953"/>
    <w:rsid w:val="00CC2E34"/>
    <w:rsid w:val="00CD6D87"/>
    <w:rsid w:val="00CE11D0"/>
    <w:rsid w:val="00CE4419"/>
    <w:rsid w:val="00CF5044"/>
    <w:rsid w:val="00CF5742"/>
    <w:rsid w:val="00D025C3"/>
    <w:rsid w:val="00D1097C"/>
    <w:rsid w:val="00D21C9A"/>
    <w:rsid w:val="00D24465"/>
    <w:rsid w:val="00D41CD1"/>
    <w:rsid w:val="00D430B6"/>
    <w:rsid w:val="00D45738"/>
    <w:rsid w:val="00D46CC1"/>
    <w:rsid w:val="00D473F7"/>
    <w:rsid w:val="00D53174"/>
    <w:rsid w:val="00D53E39"/>
    <w:rsid w:val="00D61552"/>
    <w:rsid w:val="00D64DF6"/>
    <w:rsid w:val="00D64E6D"/>
    <w:rsid w:val="00D653DE"/>
    <w:rsid w:val="00D76192"/>
    <w:rsid w:val="00D8094B"/>
    <w:rsid w:val="00D83280"/>
    <w:rsid w:val="00D87D2C"/>
    <w:rsid w:val="00D92EBA"/>
    <w:rsid w:val="00D94C1D"/>
    <w:rsid w:val="00D95E8B"/>
    <w:rsid w:val="00DA1B9D"/>
    <w:rsid w:val="00DB3A09"/>
    <w:rsid w:val="00DC001A"/>
    <w:rsid w:val="00DC2E79"/>
    <w:rsid w:val="00DC3F45"/>
    <w:rsid w:val="00DD1134"/>
    <w:rsid w:val="00DD1EA0"/>
    <w:rsid w:val="00DD267F"/>
    <w:rsid w:val="00DD5F13"/>
    <w:rsid w:val="00DE081D"/>
    <w:rsid w:val="00DF2DD0"/>
    <w:rsid w:val="00DF7D0A"/>
    <w:rsid w:val="00E0586B"/>
    <w:rsid w:val="00E107AD"/>
    <w:rsid w:val="00E128F5"/>
    <w:rsid w:val="00E16B4A"/>
    <w:rsid w:val="00E2110B"/>
    <w:rsid w:val="00E22575"/>
    <w:rsid w:val="00E226F5"/>
    <w:rsid w:val="00E278FE"/>
    <w:rsid w:val="00E2795C"/>
    <w:rsid w:val="00E40264"/>
    <w:rsid w:val="00E42949"/>
    <w:rsid w:val="00E42C09"/>
    <w:rsid w:val="00E44576"/>
    <w:rsid w:val="00E448B8"/>
    <w:rsid w:val="00E45DFE"/>
    <w:rsid w:val="00E53BCA"/>
    <w:rsid w:val="00E57966"/>
    <w:rsid w:val="00E579C8"/>
    <w:rsid w:val="00E73560"/>
    <w:rsid w:val="00E74801"/>
    <w:rsid w:val="00E77A5C"/>
    <w:rsid w:val="00E920F7"/>
    <w:rsid w:val="00EA0716"/>
    <w:rsid w:val="00EA170A"/>
    <w:rsid w:val="00EB06B5"/>
    <w:rsid w:val="00EB388D"/>
    <w:rsid w:val="00EC49E3"/>
    <w:rsid w:val="00EC641B"/>
    <w:rsid w:val="00EE09C2"/>
    <w:rsid w:val="00EE133E"/>
    <w:rsid w:val="00EE27D9"/>
    <w:rsid w:val="00EE41B0"/>
    <w:rsid w:val="00EF7AAC"/>
    <w:rsid w:val="00F02011"/>
    <w:rsid w:val="00F0236B"/>
    <w:rsid w:val="00F04865"/>
    <w:rsid w:val="00F12176"/>
    <w:rsid w:val="00F1242F"/>
    <w:rsid w:val="00F13D58"/>
    <w:rsid w:val="00F156BD"/>
    <w:rsid w:val="00F251B5"/>
    <w:rsid w:val="00F31D92"/>
    <w:rsid w:val="00F34D15"/>
    <w:rsid w:val="00F434FE"/>
    <w:rsid w:val="00F43CA9"/>
    <w:rsid w:val="00F468FE"/>
    <w:rsid w:val="00F52008"/>
    <w:rsid w:val="00F53D1B"/>
    <w:rsid w:val="00F60208"/>
    <w:rsid w:val="00F6541A"/>
    <w:rsid w:val="00F65A0C"/>
    <w:rsid w:val="00F80848"/>
    <w:rsid w:val="00F86F62"/>
    <w:rsid w:val="00F87FA0"/>
    <w:rsid w:val="00F94D1F"/>
    <w:rsid w:val="00F97CAD"/>
    <w:rsid w:val="00FA27DF"/>
    <w:rsid w:val="00FA4675"/>
    <w:rsid w:val="00FD5967"/>
    <w:rsid w:val="00FD5C4C"/>
    <w:rsid w:val="00FE1598"/>
    <w:rsid w:val="00FE27ED"/>
    <w:rsid w:val="00FE673A"/>
    <w:rsid w:val="00FF0C02"/>
    <w:rsid w:val="00FF3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134"/>
    <w:pPr>
      <w:widowControl w:val="0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D1134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D1134"/>
    <w:rPr>
      <w:rFonts w:ascii="Times New Roman" w:eastAsia="新細明體" w:hAnsi="Times New Roman" w:cs="Times New Roman"/>
      <w:sz w:val="20"/>
    </w:rPr>
  </w:style>
  <w:style w:type="paragraph" w:styleId="Header">
    <w:name w:val="header"/>
    <w:basedOn w:val="Normal"/>
    <w:link w:val="HeaderChar"/>
    <w:uiPriority w:val="99"/>
    <w:semiHidden/>
    <w:rsid w:val="00C607E3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607E3"/>
    <w:rPr>
      <w:rFonts w:ascii="Times New Roman" w:eastAsia="新細明體" w:hAnsi="Times New Roman" w:cs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62</TotalTime>
  <Pages>1</Pages>
  <Words>73</Words>
  <Characters>418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臺南市麻豆區北勢國民小學101學年度第二學期_一_年級  彈性學習節數規劃表</dc:title>
  <dc:subject/>
  <dc:creator>user</dc:creator>
  <cp:keywords/>
  <dc:description/>
  <cp:lastModifiedBy>ASUS</cp:lastModifiedBy>
  <cp:revision>11</cp:revision>
  <dcterms:created xsi:type="dcterms:W3CDTF">2013-01-03T01:14:00Z</dcterms:created>
  <dcterms:modified xsi:type="dcterms:W3CDTF">2013-01-06T15:09:00Z</dcterms:modified>
</cp:coreProperties>
</file>