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41" w:rsidRPr="00DD1134" w:rsidRDefault="00F36041" w:rsidP="00DD1134">
      <w:pPr>
        <w:spacing w:line="24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DD1134">
        <w:rPr>
          <w:rFonts w:ascii="標楷體" w:eastAsia="標楷體" w:hAnsi="標楷體" w:hint="eastAsia"/>
          <w:bCs/>
          <w:sz w:val="28"/>
          <w:szCs w:val="28"/>
        </w:rPr>
        <w:t>臺南市</w:t>
      </w:r>
      <w:r>
        <w:rPr>
          <w:rFonts w:ascii="標楷體" w:eastAsia="標楷體" w:hAnsi="標楷體" w:hint="eastAsia"/>
          <w:bCs/>
          <w:sz w:val="28"/>
          <w:szCs w:val="28"/>
        </w:rPr>
        <w:t>麻豆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區</w:t>
      </w:r>
      <w:r>
        <w:rPr>
          <w:rFonts w:ascii="標楷體" w:eastAsia="標楷體" w:hAnsi="標楷體" w:hint="eastAsia"/>
          <w:bCs/>
          <w:sz w:val="28"/>
          <w:szCs w:val="28"/>
        </w:rPr>
        <w:t>北勢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國民小學</w:t>
      </w:r>
      <w:r>
        <w:rPr>
          <w:rFonts w:ascii="標楷體" w:eastAsia="標楷體" w:hAnsi="標楷體"/>
          <w:bCs/>
          <w:sz w:val="28"/>
          <w:szCs w:val="28"/>
        </w:rPr>
        <w:t>101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學年度第</w:t>
      </w: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學期</w:t>
      </w:r>
      <w:r>
        <w:rPr>
          <w:rFonts w:ascii="標楷體" w:eastAsia="標楷體" w:hAnsi="標楷體"/>
          <w:bCs/>
          <w:sz w:val="28"/>
          <w:szCs w:val="28"/>
          <w:u w:val="single"/>
        </w:rPr>
        <w:t>_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六</w:t>
      </w:r>
      <w:r>
        <w:rPr>
          <w:rFonts w:ascii="標楷體" w:eastAsia="標楷體" w:hAnsi="標楷體"/>
          <w:bCs/>
          <w:sz w:val="28"/>
          <w:szCs w:val="28"/>
          <w:u w:val="single"/>
        </w:rPr>
        <w:t>_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DD1134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DD1134">
        <w:rPr>
          <w:rFonts w:ascii="標楷體" w:eastAsia="標楷體" w:hAnsi="標楷體" w:hint="eastAsia"/>
          <w:bCs/>
          <w:sz w:val="28"/>
          <w:szCs w:val="28"/>
          <w:shd w:val="clear" w:color="auto" w:fill="C0C0C0"/>
        </w:rPr>
        <w:t>彈性學習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節數規劃表</w:t>
      </w:r>
    </w:p>
    <w:tbl>
      <w:tblPr>
        <w:tblW w:w="1014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0"/>
        <w:gridCol w:w="3186"/>
        <w:gridCol w:w="796"/>
        <w:gridCol w:w="3604"/>
        <w:gridCol w:w="880"/>
      </w:tblGrid>
      <w:tr w:rsidR="00F36041" w:rsidRPr="00501E99" w:rsidTr="00E107AD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F36041" w:rsidRPr="00AF5FC2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Pr="00AF5FC2">
              <w:rPr>
                <w:rFonts w:ascii="標楷體" w:eastAsia="標楷體" w:hAnsi="標楷體" w:hint="eastAsia"/>
              </w:rPr>
              <w:t>項目</w:t>
            </w:r>
          </w:p>
          <w:p w:rsidR="00F36041" w:rsidRPr="00AF5FC2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3186" w:type="dxa"/>
            <w:vAlign w:val="center"/>
          </w:tcPr>
          <w:p w:rsidR="00F36041" w:rsidRPr="00501E99" w:rsidRDefault="00F36041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F36041" w:rsidRPr="00501E99" w:rsidRDefault="00F36041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F36041" w:rsidRPr="00501E99" w:rsidRDefault="00F36041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F36041" w:rsidRPr="00501E99" w:rsidRDefault="00F36041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F36041" w:rsidRPr="00501E99" w:rsidRDefault="00F36041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F36041" w:rsidRPr="00501E99" w:rsidTr="00E107AD">
        <w:trPr>
          <w:trHeight w:val="345"/>
        </w:trPr>
        <w:tc>
          <w:tcPr>
            <w:tcW w:w="1680" w:type="dxa"/>
            <w:vMerge w:val="restart"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  <w:bookmarkStart w:id="0" w:name="_Hlk268612743"/>
            <w:r w:rsidRPr="00E107AD">
              <w:rPr>
                <w:rFonts w:ascii="標楷體" w:eastAsia="標楷體" w:hAnsi="標楷體" w:hint="eastAsia"/>
              </w:rPr>
              <w:t>學校行事活動</w:t>
            </w:r>
          </w:p>
        </w:tc>
        <w:tc>
          <w:tcPr>
            <w:tcW w:w="3186" w:type="dxa"/>
          </w:tcPr>
          <w:p w:rsidR="00F36041" w:rsidRPr="00147A47" w:rsidRDefault="00F36041" w:rsidP="002960AF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校園防災演練及宣導</w:t>
            </w:r>
          </w:p>
        </w:tc>
        <w:tc>
          <w:tcPr>
            <w:tcW w:w="796" w:type="dxa"/>
            <w:vAlign w:val="center"/>
          </w:tcPr>
          <w:p w:rsidR="00F36041" w:rsidRPr="00147A47" w:rsidRDefault="00F36041" w:rsidP="002960A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604" w:type="dxa"/>
            <w:vAlign w:val="center"/>
          </w:tcPr>
          <w:p w:rsidR="00F36041" w:rsidRPr="00147A47" w:rsidRDefault="00F36041" w:rsidP="002960A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880" w:type="dxa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36041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F36041" w:rsidRPr="00147A47" w:rsidRDefault="00F36041" w:rsidP="002960AF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環境教育宣導</w:t>
            </w:r>
          </w:p>
        </w:tc>
        <w:tc>
          <w:tcPr>
            <w:tcW w:w="796" w:type="dxa"/>
            <w:vAlign w:val="center"/>
          </w:tcPr>
          <w:p w:rsidR="00F36041" w:rsidRPr="00147A47" w:rsidRDefault="00F36041" w:rsidP="002960A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04" w:type="dxa"/>
            <w:vAlign w:val="center"/>
          </w:tcPr>
          <w:p w:rsidR="00F36041" w:rsidRPr="00147A47" w:rsidRDefault="00F36041" w:rsidP="002960A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880" w:type="dxa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36041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F36041" w:rsidRPr="00AC6842" w:rsidRDefault="00F36041" w:rsidP="002960AF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F36041" w:rsidRPr="00147A47" w:rsidRDefault="00F36041" w:rsidP="002960A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F36041" w:rsidRPr="00147A47" w:rsidRDefault="00F36041" w:rsidP="002960A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36041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F36041" w:rsidRPr="00AC6842" w:rsidRDefault="00F36041" w:rsidP="00AC6842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F36041" w:rsidRPr="00147A47" w:rsidRDefault="00F36041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36041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F36041" w:rsidRPr="00147A47" w:rsidRDefault="00F36041" w:rsidP="00DD267F"/>
        </w:tc>
        <w:tc>
          <w:tcPr>
            <w:tcW w:w="796" w:type="dxa"/>
            <w:vAlign w:val="center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F36041" w:rsidRPr="00147A47" w:rsidRDefault="00F36041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bookmarkEnd w:id="0"/>
      <w:tr w:rsidR="00F36041" w:rsidRPr="00501E99" w:rsidTr="00D30DF7">
        <w:trPr>
          <w:trHeight w:val="465"/>
        </w:trPr>
        <w:tc>
          <w:tcPr>
            <w:tcW w:w="1680" w:type="dxa"/>
            <w:vMerge w:val="restart"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3186" w:type="dxa"/>
          </w:tcPr>
          <w:p w:rsidR="00F36041" w:rsidRPr="00147A47" w:rsidRDefault="00F36041" w:rsidP="000715A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友善校園</w:t>
            </w:r>
          </w:p>
        </w:tc>
        <w:tc>
          <w:tcPr>
            <w:tcW w:w="796" w:type="dxa"/>
            <w:vAlign w:val="center"/>
          </w:tcPr>
          <w:p w:rsidR="00F36041" w:rsidRPr="00147A47" w:rsidRDefault="00F36041" w:rsidP="000715AA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04" w:type="dxa"/>
            <w:vAlign w:val="center"/>
          </w:tcPr>
          <w:p w:rsidR="00F36041" w:rsidRPr="00147A47" w:rsidRDefault="00F36041" w:rsidP="000715A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80" w:type="dxa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36041" w:rsidRPr="00501E99" w:rsidTr="00346BDE">
        <w:trPr>
          <w:trHeight w:val="240"/>
        </w:trPr>
        <w:tc>
          <w:tcPr>
            <w:tcW w:w="1680" w:type="dxa"/>
            <w:vMerge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F36041" w:rsidRPr="00AC6842" w:rsidRDefault="00F36041" w:rsidP="0001623B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567F">
              <w:rPr>
                <w:rFonts w:ascii="標楷體" w:eastAsia="標楷體" w:hAnsi="標楷體" w:hint="eastAsia"/>
                <w:sz w:val="20"/>
                <w:szCs w:val="20"/>
              </w:rPr>
              <w:t>身高體重視力檢查</w:t>
            </w:r>
            <w:r w:rsidRPr="00AD567F">
              <w:rPr>
                <w:rFonts w:ascii="標楷體" w:eastAsia="標楷體" w:hAnsi="標楷體"/>
                <w:sz w:val="20"/>
                <w:szCs w:val="20"/>
              </w:rPr>
              <w:t xml:space="preserve"> (1)</w:t>
            </w:r>
          </w:p>
        </w:tc>
        <w:tc>
          <w:tcPr>
            <w:tcW w:w="796" w:type="dxa"/>
            <w:vAlign w:val="center"/>
          </w:tcPr>
          <w:p w:rsidR="00F36041" w:rsidRPr="00147A47" w:rsidRDefault="00F36041" w:rsidP="0001623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04" w:type="dxa"/>
            <w:vAlign w:val="center"/>
          </w:tcPr>
          <w:p w:rsidR="00F36041" w:rsidRPr="00147A47" w:rsidRDefault="00F36041" w:rsidP="0001623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80" w:type="dxa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36041" w:rsidRPr="00501E99" w:rsidTr="00E107AD">
        <w:trPr>
          <w:trHeight w:val="765"/>
        </w:trPr>
        <w:tc>
          <w:tcPr>
            <w:tcW w:w="1680" w:type="dxa"/>
            <w:vMerge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F36041" w:rsidRDefault="00F36041" w:rsidP="00E13E8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家庭教育：家庭樹</w:t>
            </w:r>
            <w:r>
              <w:rPr>
                <w:sz w:val="23"/>
                <w:szCs w:val="23"/>
              </w:rPr>
              <w:t xml:space="preserve">(1) </w:t>
            </w:r>
          </w:p>
          <w:p w:rsidR="00F36041" w:rsidRDefault="00F36041" w:rsidP="00E13E8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珍愛家人</w:t>
            </w:r>
            <w:r>
              <w:rPr>
                <w:sz w:val="23"/>
                <w:szCs w:val="23"/>
              </w:rPr>
              <w:t>(2)</w:t>
            </w:r>
            <w:r w:rsidRPr="00E44636">
              <w:rPr>
                <w:rFonts w:hAnsi="標楷體"/>
              </w:rPr>
              <w:t xml:space="preserve"> </w:t>
            </w:r>
          </w:p>
        </w:tc>
        <w:tc>
          <w:tcPr>
            <w:tcW w:w="796" w:type="dxa"/>
            <w:vAlign w:val="center"/>
          </w:tcPr>
          <w:p w:rsidR="00F36041" w:rsidRDefault="00F36041" w:rsidP="00BF50E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604" w:type="dxa"/>
          </w:tcPr>
          <w:p w:rsidR="00F36041" w:rsidRDefault="00F36041" w:rsidP="00BF50E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880" w:type="dxa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36041" w:rsidRPr="00501E99" w:rsidTr="00E44636">
        <w:trPr>
          <w:trHeight w:val="630"/>
        </w:trPr>
        <w:tc>
          <w:tcPr>
            <w:tcW w:w="1680" w:type="dxa"/>
            <w:vMerge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F36041" w:rsidRPr="00E44636" w:rsidRDefault="00F36041" w:rsidP="00E13E82">
            <w:pPr>
              <w:pStyle w:val="Default"/>
            </w:pPr>
            <w:r>
              <w:rPr>
                <w:rFonts w:hint="eastAsia"/>
                <w:sz w:val="23"/>
                <w:szCs w:val="23"/>
              </w:rPr>
              <w:t>家庭暴力防治教育：認識家暴</w:t>
            </w:r>
            <w:r>
              <w:rPr>
                <w:sz w:val="23"/>
                <w:szCs w:val="23"/>
              </w:rPr>
              <w:t xml:space="preserve">(1) </w:t>
            </w:r>
            <w:r>
              <w:rPr>
                <w:rFonts w:hint="eastAsia"/>
                <w:sz w:val="23"/>
                <w:szCs w:val="23"/>
              </w:rPr>
              <w:t>家暴防治</w:t>
            </w:r>
            <w:r>
              <w:rPr>
                <w:sz w:val="23"/>
                <w:szCs w:val="23"/>
              </w:rPr>
              <w:t>(2)</w:t>
            </w:r>
          </w:p>
        </w:tc>
        <w:tc>
          <w:tcPr>
            <w:tcW w:w="796" w:type="dxa"/>
            <w:vAlign w:val="center"/>
          </w:tcPr>
          <w:p w:rsidR="00F36041" w:rsidRPr="00E44636" w:rsidRDefault="00F36041" w:rsidP="00E13E8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604" w:type="dxa"/>
          </w:tcPr>
          <w:p w:rsidR="00F36041" w:rsidRDefault="00F36041" w:rsidP="00E13E8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880" w:type="dxa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36041" w:rsidRPr="00501E99" w:rsidTr="00E107AD">
        <w:trPr>
          <w:trHeight w:val="300"/>
        </w:trPr>
        <w:tc>
          <w:tcPr>
            <w:tcW w:w="1680" w:type="dxa"/>
            <w:vMerge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F36041" w:rsidRDefault="00F36041" w:rsidP="00E13E8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性別平等教育宣導：</w:t>
            </w:r>
            <w:r>
              <w:rPr>
                <w:sz w:val="23"/>
                <w:szCs w:val="23"/>
              </w:rPr>
              <w:t xml:space="preserve"> </w:t>
            </w:r>
          </w:p>
          <w:p w:rsidR="00F36041" w:rsidRDefault="00F36041" w:rsidP="00E13E82">
            <w:pPr>
              <w:pStyle w:val="Default"/>
            </w:pPr>
            <w:r>
              <w:rPr>
                <w:rFonts w:hint="eastAsia"/>
                <w:sz w:val="23"/>
                <w:szCs w:val="23"/>
              </w:rPr>
              <w:t>青春性事</w:t>
            </w:r>
            <w:r>
              <w:rPr>
                <w:sz w:val="23"/>
                <w:szCs w:val="23"/>
              </w:rPr>
              <w:t xml:space="preserve">(2) </w:t>
            </w:r>
            <w:r>
              <w:rPr>
                <w:rFonts w:hint="eastAsia"/>
                <w:sz w:val="23"/>
                <w:szCs w:val="23"/>
              </w:rPr>
              <w:t>兩性進行曲</w:t>
            </w:r>
            <w:r>
              <w:rPr>
                <w:sz w:val="23"/>
                <w:szCs w:val="23"/>
              </w:rPr>
              <w:t>(2)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176"/>
            </w:tblGrid>
            <w:tr w:rsidR="00F36041" w:rsidTr="00E13E82">
              <w:trPr>
                <w:trHeight w:val="431"/>
              </w:trPr>
              <w:tc>
                <w:tcPr>
                  <w:tcW w:w="10176" w:type="dxa"/>
                </w:tcPr>
                <w:p w:rsidR="00F36041" w:rsidRDefault="00F36041" w:rsidP="00E13E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男女大不同</w:t>
                  </w:r>
                  <w:r>
                    <w:rPr>
                      <w:sz w:val="23"/>
                      <w:szCs w:val="23"/>
                    </w:rPr>
                    <w:t xml:space="preserve"> (2) </w:t>
                  </w:r>
                </w:p>
              </w:tc>
            </w:tr>
          </w:tbl>
          <w:p w:rsidR="00F36041" w:rsidRPr="00E44636" w:rsidRDefault="00F36041" w:rsidP="00E13E8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F36041" w:rsidRDefault="00F36041" w:rsidP="00E13E8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604" w:type="dxa"/>
          </w:tcPr>
          <w:p w:rsidR="00F36041" w:rsidRDefault="00F36041" w:rsidP="00E13E8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880" w:type="dxa"/>
          </w:tcPr>
          <w:p w:rsidR="00F36041" w:rsidRPr="00147A47" w:rsidRDefault="00F36041" w:rsidP="000919C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36041" w:rsidRPr="00501E99" w:rsidTr="00E107AD">
        <w:trPr>
          <w:trHeight w:val="300"/>
        </w:trPr>
        <w:tc>
          <w:tcPr>
            <w:tcW w:w="1680" w:type="dxa"/>
            <w:vMerge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F36041" w:rsidRPr="006335A0" w:rsidRDefault="00F36041" w:rsidP="00E13E82">
            <w:pPr>
              <w:pStyle w:val="Default"/>
            </w:pPr>
            <w:r>
              <w:rPr>
                <w:rFonts w:hint="eastAsia"/>
                <w:sz w:val="23"/>
                <w:szCs w:val="23"/>
              </w:rPr>
              <w:t>生命教育：共愛傳出去</w:t>
            </w:r>
            <w:r>
              <w:rPr>
                <w:sz w:val="23"/>
                <w:szCs w:val="23"/>
              </w:rPr>
              <w:t>(2)</w:t>
            </w:r>
            <w:r w:rsidRPr="006335A0">
              <w:t xml:space="preserve"> </w:t>
            </w:r>
          </w:p>
        </w:tc>
        <w:tc>
          <w:tcPr>
            <w:tcW w:w="796" w:type="dxa"/>
            <w:vAlign w:val="center"/>
          </w:tcPr>
          <w:p w:rsidR="00F36041" w:rsidRPr="00E44636" w:rsidRDefault="00F36041" w:rsidP="00E13E8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604" w:type="dxa"/>
          </w:tcPr>
          <w:p w:rsidR="00F36041" w:rsidRDefault="00F36041" w:rsidP="00E13E8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880" w:type="dxa"/>
          </w:tcPr>
          <w:p w:rsidR="00F36041" w:rsidRPr="00147A47" w:rsidRDefault="00F36041" w:rsidP="000919C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36041" w:rsidRPr="00501E99" w:rsidTr="00E107AD">
        <w:trPr>
          <w:trHeight w:val="300"/>
        </w:trPr>
        <w:tc>
          <w:tcPr>
            <w:tcW w:w="1680" w:type="dxa"/>
            <w:vMerge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F36041" w:rsidRPr="00BC05B3" w:rsidRDefault="00F36041" w:rsidP="00E13E82">
            <w:pPr>
              <w:spacing w:line="240" w:lineRule="atLeast"/>
              <w:rPr>
                <w:rFonts w:ascii="標楷體" w:eastAsia="標楷體" w:hAnsi="標楷體"/>
              </w:rPr>
            </w:pPr>
            <w:r w:rsidRPr="00BC05B3">
              <w:rPr>
                <w:rFonts w:ascii="標楷體" w:eastAsia="標楷體" w:hAnsi="標楷體" w:hint="eastAsia"/>
                <w:color w:val="000000"/>
              </w:rPr>
              <w:t>性侵害防治教育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BC05B3">
              <w:rPr>
                <w:rFonts w:ascii="標楷體" w:eastAsia="標楷體" w:hAnsi="標楷體" w:hint="eastAsia"/>
                <w:color w:val="000000"/>
              </w:rPr>
              <w:t>兩性</w:t>
            </w:r>
            <w:r>
              <w:rPr>
                <w:rFonts w:ascii="標楷體" w:eastAsia="標楷體" w:hAnsi="標楷體" w:hint="eastAsia"/>
                <w:color w:val="000000"/>
              </w:rPr>
              <w:t>你我他</w:t>
            </w:r>
            <w:r>
              <w:rPr>
                <w:rFonts w:ascii="標楷體" w:eastAsia="標楷體" w:hAnsi="標楷體"/>
                <w:color w:val="000000"/>
              </w:rPr>
              <w:t>(3)</w:t>
            </w:r>
          </w:p>
        </w:tc>
        <w:tc>
          <w:tcPr>
            <w:tcW w:w="796" w:type="dxa"/>
            <w:vAlign w:val="center"/>
          </w:tcPr>
          <w:p w:rsidR="00F36041" w:rsidRDefault="00F36041" w:rsidP="00E13E8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604" w:type="dxa"/>
          </w:tcPr>
          <w:p w:rsidR="00F36041" w:rsidRDefault="00F36041" w:rsidP="00E13E8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880" w:type="dxa"/>
          </w:tcPr>
          <w:p w:rsidR="00F36041" w:rsidRPr="00147A47" w:rsidRDefault="00F36041" w:rsidP="000919C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36041" w:rsidRPr="00501E99" w:rsidTr="00E107AD">
        <w:trPr>
          <w:trHeight w:val="300"/>
        </w:trPr>
        <w:tc>
          <w:tcPr>
            <w:tcW w:w="1680" w:type="dxa"/>
            <w:vMerge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F36041" w:rsidRDefault="00F36041" w:rsidP="00E13E8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796" w:type="dxa"/>
            <w:vAlign w:val="center"/>
          </w:tcPr>
          <w:p w:rsidR="00F36041" w:rsidRDefault="00F36041" w:rsidP="00E13E8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604" w:type="dxa"/>
          </w:tcPr>
          <w:p w:rsidR="00F36041" w:rsidRDefault="00F36041" w:rsidP="00E13E8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880" w:type="dxa"/>
          </w:tcPr>
          <w:p w:rsidR="00F36041" w:rsidRPr="00147A47" w:rsidRDefault="00F36041" w:rsidP="000919C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36041" w:rsidRPr="00501E99" w:rsidTr="00E107AD">
        <w:trPr>
          <w:trHeight w:val="300"/>
        </w:trPr>
        <w:tc>
          <w:tcPr>
            <w:tcW w:w="1680" w:type="dxa"/>
            <w:vMerge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F36041" w:rsidRPr="00BC05B3" w:rsidRDefault="00F36041" w:rsidP="00BC05B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F36041" w:rsidRDefault="00F36041" w:rsidP="000919C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F36041" w:rsidRDefault="00F36041" w:rsidP="000919C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F36041" w:rsidRPr="00147A47" w:rsidRDefault="00F36041" w:rsidP="000919C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36041" w:rsidRPr="00501E99" w:rsidTr="00E107AD">
        <w:trPr>
          <w:trHeight w:val="300"/>
        </w:trPr>
        <w:tc>
          <w:tcPr>
            <w:tcW w:w="1680" w:type="dxa"/>
            <w:vMerge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F36041" w:rsidRDefault="00F36041" w:rsidP="000919C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F36041" w:rsidRDefault="00F36041" w:rsidP="000919C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F36041" w:rsidRDefault="00F36041" w:rsidP="000919C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F36041" w:rsidRPr="00147A47" w:rsidRDefault="00F36041" w:rsidP="000919C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36041" w:rsidRPr="00501E99" w:rsidTr="00E107AD">
        <w:trPr>
          <w:trHeight w:val="728"/>
        </w:trPr>
        <w:tc>
          <w:tcPr>
            <w:tcW w:w="1680" w:type="dxa"/>
            <w:vMerge w:val="restart"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3186" w:type="dxa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補救</w:t>
            </w: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796" w:type="dxa"/>
            <w:vAlign w:val="center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3604" w:type="dxa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880" w:type="dxa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36041" w:rsidRPr="00501E99" w:rsidTr="00E107AD">
        <w:trPr>
          <w:trHeight w:val="554"/>
        </w:trPr>
        <w:tc>
          <w:tcPr>
            <w:tcW w:w="1680" w:type="dxa"/>
            <w:vMerge/>
            <w:vAlign w:val="center"/>
          </w:tcPr>
          <w:p w:rsidR="00F36041" w:rsidRPr="00AF5FC2" w:rsidRDefault="00F36041" w:rsidP="00DD267F">
            <w:pPr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186" w:type="dxa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補救</w:t>
            </w: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96" w:type="dxa"/>
            <w:vAlign w:val="center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3604" w:type="dxa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880" w:type="dxa"/>
          </w:tcPr>
          <w:p w:rsidR="00F36041" w:rsidRPr="00147A47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36041" w:rsidRPr="00E107AD" w:rsidTr="000669B8">
        <w:trPr>
          <w:trHeight w:val="405"/>
        </w:trPr>
        <w:tc>
          <w:tcPr>
            <w:tcW w:w="1680" w:type="dxa"/>
            <w:vMerge w:val="restart"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186" w:type="dxa"/>
          </w:tcPr>
          <w:p w:rsidR="00F36041" w:rsidRPr="00147A47" w:rsidRDefault="00F36041" w:rsidP="001F6B8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796" w:type="dxa"/>
            <w:vAlign w:val="center"/>
          </w:tcPr>
          <w:p w:rsidR="00F36041" w:rsidRPr="00147A47" w:rsidRDefault="00F36041" w:rsidP="001F6B8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3604" w:type="dxa"/>
          </w:tcPr>
          <w:p w:rsidR="00F36041" w:rsidRPr="00147A47" w:rsidRDefault="00F36041" w:rsidP="001F6B8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880" w:type="dxa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36041" w:rsidRPr="00E107AD" w:rsidTr="000669B8">
        <w:trPr>
          <w:trHeight w:val="285"/>
        </w:trPr>
        <w:tc>
          <w:tcPr>
            <w:tcW w:w="1680" w:type="dxa"/>
            <w:vMerge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F36041" w:rsidRPr="00147A47" w:rsidRDefault="00F36041" w:rsidP="001F6B8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796" w:type="dxa"/>
            <w:vAlign w:val="center"/>
          </w:tcPr>
          <w:p w:rsidR="00F36041" w:rsidRPr="00147A47" w:rsidRDefault="00F36041" w:rsidP="001F6B8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3604" w:type="dxa"/>
          </w:tcPr>
          <w:p w:rsidR="00F36041" w:rsidRPr="00147A47" w:rsidRDefault="00F36041" w:rsidP="001F6B8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880" w:type="dxa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36041" w:rsidRPr="00501E99" w:rsidTr="00E107AD">
        <w:trPr>
          <w:cantSplit/>
          <w:trHeight w:val="583"/>
        </w:trPr>
        <w:tc>
          <w:tcPr>
            <w:tcW w:w="1680" w:type="dxa"/>
            <w:vAlign w:val="center"/>
          </w:tcPr>
          <w:p w:rsidR="00F36041" w:rsidRPr="00E107AD" w:rsidRDefault="00F36041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合</w:t>
            </w:r>
            <w:r w:rsidRPr="00E107AD">
              <w:rPr>
                <w:rFonts w:ascii="標楷體" w:eastAsia="標楷體" w:hAnsi="標楷體"/>
              </w:rPr>
              <w:t xml:space="preserve">   </w:t>
            </w:r>
            <w:r w:rsidRPr="00E107AD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466" w:type="dxa"/>
            <w:gridSpan w:val="4"/>
            <w:vAlign w:val="center"/>
          </w:tcPr>
          <w:p w:rsidR="00F36041" w:rsidRPr="00E107AD" w:rsidRDefault="00F36041" w:rsidP="00C607E3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【</w:t>
            </w:r>
            <w:r w:rsidRPr="00E107AD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81</w:t>
            </w:r>
            <w:r w:rsidRPr="00E107AD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E107AD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F36041" w:rsidRDefault="00F36041" w:rsidP="00DD1134"/>
    <w:sectPr w:rsidR="00F36041" w:rsidSect="00FD5967">
      <w:footerReference w:type="default" r:id="rId6"/>
      <w:pgSz w:w="11906" w:h="16838"/>
      <w:pgMar w:top="851" w:right="851" w:bottom="851" w:left="85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41" w:rsidRDefault="00F36041" w:rsidP="007E1461">
      <w:r>
        <w:separator/>
      </w:r>
    </w:p>
  </w:endnote>
  <w:endnote w:type="continuationSeparator" w:id="0">
    <w:p w:rsidR="00F36041" w:rsidRDefault="00F36041" w:rsidP="007E1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41" w:rsidRDefault="00F36041">
    <w:pPr>
      <w:pStyle w:val="Footer"/>
      <w:jc w:val="center"/>
    </w:pPr>
    <w:fldSimple w:instr=" PAGE   \* MERGEFORMAT ">
      <w:r w:rsidRPr="005E038F">
        <w:rPr>
          <w:noProof/>
          <w:lang w:val="zh-TW"/>
        </w:rPr>
        <w:t>9</w:t>
      </w:r>
    </w:fldSimple>
  </w:p>
  <w:p w:rsidR="00F36041" w:rsidRDefault="00F360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41" w:rsidRDefault="00F36041" w:rsidP="007E1461">
      <w:r>
        <w:separator/>
      </w:r>
    </w:p>
  </w:footnote>
  <w:footnote w:type="continuationSeparator" w:id="0">
    <w:p w:rsidR="00F36041" w:rsidRDefault="00F36041" w:rsidP="007E1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134"/>
    <w:rsid w:val="00001244"/>
    <w:rsid w:val="00001AF9"/>
    <w:rsid w:val="000125D1"/>
    <w:rsid w:val="00013CBE"/>
    <w:rsid w:val="0001623B"/>
    <w:rsid w:val="00017737"/>
    <w:rsid w:val="00020ACA"/>
    <w:rsid w:val="00021644"/>
    <w:rsid w:val="00030AB8"/>
    <w:rsid w:val="0003260F"/>
    <w:rsid w:val="0003670F"/>
    <w:rsid w:val="000436CF"/>
    <w:rsid w:val="00045B6C"/>
    <w:rsid w:val="00047582"/>
    <w:rsid w:val="00051A35"/>
    <w:rsid w:val="000539EE"/>
    <w:rsid w:val="0005437A"/>
    <w:rsid w:val="00054E06"/>
    <w:rsid w:val="00055F05"/>
    <w:rsid w:val="00060D6E"/>
    <w:rsid w:val="000669B8"/>
    <w:rsid w:val="00071488"/>
    <w:rsid w:val="000715AA"/>
    <w:rsid w:val="0007514F"/>
    <w:rsid w:val="000832DD"/>
    <w:rsid w:val="000865B3"/>
    <w:rsid w:val="0009042E"/>
    <w:rsid w:val="000919CD"/>
    <w:rsid w:val="000A03D0"/>
    <w:rsid w:val="000A1967"/>
    <w:rsid w:val="000A7FC9"/>
    <w:rsid w:val="000B0DE6"/>
    <w:rsid w:val="000C2DA4"/>
    <w:rsid w:val="000C4025"/>
    <w:rsid w:val="000D0B09"/>
    <w:rsid w:val="000D342A"/>
    <w:rsid w:val="000D37AA"/>
    <w:rsid w:val="000F595D"/>
    <w:rsid w:val="000F63F3"/>
    <w:rsid w:val="000F6653"/>
    <w:rsid w:val="00101FDB"/>
    <w:rsid w:val="001054E6"/>
    <w:rsid w:val="00105651"/>
    <w:rsid w:val="00110AAA"/>
    <w:rsid w:val="001159BF"/>
    <w:rsid w:val="001170C5"/>
    <w:rsid w:val="001175BA"/>
    <w:rsid w:val="00127058"/>
    <w:rsid w:val="00147A47"/>
    <w:rsid w:val="001507C4"/>
    <w:rsid w:val="00152137"/>
    <w:rsid w:val="00163B11"/>
    <w:rsid w:val="0017086E"/>
    <w:rsid w:val="00182732"/>
    <w:rsid w:val="00191158"/>
    <w:rsid w:val="001A078C"/>
    <w:rsid w:val="001A7199"/>
    <w:rsid w:val="001C16E9"/>
    <w:rsid w:val="001D009D"/>
    <w:rsid w:val="001D2246"/>
    <w:rsid w:val="001D2724"/>
    <w:rsid w:val="001D5DCC"/>
    <w:rsid w:val="001E565A"/>
    <w:rsid w:val="001F065C"/>
    <w:rsid w:val="001F2833"/>
    <w:rsid w:val="001F6B82"/>
    <w:rsid w:val="00201291"/>
    <w:rsid w:val="002023EE"/>
    <w:rsid w:val="0021206E"/>
    <w:rsid w:val="002333E7"/>
    <w:rsid w:val="0025180D"/>
    <w:rsid w:val="002537B8"/>
    <w:rsid w:val="00271345"/>
    <w:rsid w:val="002748A2"/>
    <w:rsid w:val="00274ACA"/>
    <w:rsid w:val="00277565"/>
    <w:rsid w:val="00283E2E"/>
    <w:rsid w:val="00286BA9"/>
    <w:rsid w:val="00295D9D"/>
    <w:rsid w:val="002960AF"/>
    <w:rsid w:val="002A006E"/>
    <w:rsid w:val="002A0C08"/>
    <w:rsid w:val="002A59EA"/>
    <w:rsid w:val="002A6CCA"/>
    <w:rsid w:val="002B1734"/>
    <w:rsid w:val="002B3A0A"/>
    <w:rsid w:val="002C1799"/>
    <w:rsid w:val="002C3A38"/>
    <w:rsid w:val="002C643E"/>
    <w:rsid w:val="002E0507"/>
    <w:rsid w:val="002E3EB9"/>
    <w:rsid w:val="002E4C3C"/>
    <w:rsid w:val="002E77CF"/>
    <w:rsid w:val="002F22D7"/>
    <w:rsid w:val="002F449D"/>
    <w:rsid w:val="002F50A7"/>
    <w:rsid w:val="00310E28"/>
    <w:rsid w:val="00321E77"/>
    <w:rsid w:val="0032290B"/>
    <w:rsid w:val="00323A87"/>
    <w:rsid w:val="003363F3"/>
    <w:rsid w:val="003435B9"/>
    <w:rsid w:val="003457E9"/>
    <w:rsid w:val="00345F5E"/>
    <w:rsid w:val="00346BDE"/>
    <w:rsid w:val="00352A9D"/>
    <w:rsid w:val="003621BF"/>
    <w:rsid w:val="0037162D"/>
    <w:rsid w:val="003817F1"/>
    <w:rsid w:val="0039096B"/>
    <w:rsid w:val="003A598F"/>
    <w:rsid w:val="003B2F65"/>
    <w:rsid w:val="003C4131"/>
    <w:rsid w:val="003C6987"/>
    <w:rsid w:val="003C7F4A"/>
    <w:rsid w:val="003D3EDF"/>
    <w:rsid w:val="003D3FCC"/>
    <w:rsid w:val="003E6A56"/>
    <w:rsid w:val="003E797C"/>
    <w:rsid w:val="003F0C32"/>
    <w:rsid w:val="003F28ED"/>
    <w:rsid w:val="004222AD"/>
    <w:rsid w:val="00425FCE"/>
    <w:rsid w:val="004333B2"/>
    <w:rsid w:val="004360F5"/>
    <w:rsid w:val="004435D2"/>
    <w:rsid w:val="0045250B"/>
    <w:rsid w:val="004630E3"/>
    <w:rsid w:val="00475308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C5DF5"/>
    <w:rsid w:val="004C7CB2"/>
    <w:rsid w:val="004D1159"/>
    <w:rsid w:val="004E2643"/>
    <w:rsid w:val="004E3E21"/>
    <w:rsid w:val="004E6172"/>
    <w:rsid w:val="004F65F1"/>
    <w:rsid w:val="004F7139"/>
    <w:rsid w:val="004F7598"/>
    <w:rsid w:val="004F782B"/>
    <w:rsid w:val="00501C49"/>
    <w:rsid w:val="00501E99"/>
    <w:rsid w:val="00513455"/>
    <w:rsid w:val="00516D40"/>
    <w:rsid w:val="00522B72"/>
    <w:rsid w:val="005238E1"/>
    <w:rsid w:val="00527B28"/>
    <w:rsid w:val="00543CC0"/>
    <w:rsid w:val="00545983"/>
    <w:rsid w:val="00546AE6"/>
    <w:rsid w:val="00550E57"/>
    <w:rsid w:val="00565C45"/>
    <w:rsid w:val="005665C0"/>
    <w:rsid w:val="00580670"/>
    <w:rsid w:val="00582CA0"/>
    <w:rsid w:val="0059791F"/>
    <w:rsid w:val="005A5F76"/>
    <w:rsid w:val="005A6EC8"/>
    <w:rsid w:val="005A7E9F"/>
    <w:rsid w:val="005B4DCC"/>
    <w:rsid w:val="005C409A"/>
    <w:rsid w:val="005C7330"/>
    <w:rsid w:val="005D442A"/>
    <w:rsid w:val="005D58E2"/>
    <w:rsid w:val="005E038F"/>
    <w:rsid w:val="005E1256"/>
    <w:rsid w:val="005E43DC"/>
    <w:rsid w:val="005F6B55"/>
    <w:rsid w:val="0060212E"/>
    <w:rsid w:val="00610F22"/>
    <w:rsid w:val="006126DF"/>
    <w:rsid w:val="006335A0"/>
    <w:rsid w:val="006417C8"/>
    <w:rsid w:val="00645A6C"/>
    <w:rsid w:val="0065556C"/>
    <w:rsid w:val="00666421"/>
    <w:rsid w:val="00672A8C"/>
    <w:rsid w:val="0068526B"/>
    <w:rsid w:val="00685DE7"/>
    <w:rsid w:val="00687CD7"/>
    <w:rsid w:val="006B31FA"/>
    <w:rsid w:val="006B3C9C"/>
    <w:rsid w:val="006B76C3"/>
    <w:rsid w:val="006C2D26"/>
    <w:rsid w:val="006C2D8A"/>
    <w:rsid w:val="006C4C52"/>
    <w:rsid w:val="006D1A9E"/>
    <w:rsid w:val="006E3E70"/>
    <w:rsid w:val="006E3F93"/>
    <w:rsid w:val="006E5144"/>
    <w:rsid w:val="006E6C67"/>
    <w:rsid w:val="006F3262"/>
    <w:rsid w:val="006F5E03"/>
    <w:rsid w:val="006F6AE2"/>
    <w:rsid w:val="00700682"/>
    <w:rsid w:val="00703909"/>
    <w:rsid w:val="00703BE0"/>
    <w:rsid w:val="00710564"/>
    <w:rsid w:val="007231EE"/>
    <w:rsid w:val="0072325D"/>
    <w:rsid w:val="007250BB"/>
    <w:rsid w:val="007272F1"/>
    <w:rsid w:val="00733CCC"/>
    <w:rsid w:val="00750C5B"/>
    <w:rsid w:val="00753D43"/>
    <w:rsid w:val="007609CE"/>
    <w:rsid w:val="00763F41"/>
    <w:rsid w:val="00774E4E"/>
    <w:rsid w:val="0078685F"/>
    <w:rsid w:val="0079237D"/>
    <w:rsid w:val="007A3312"/>
    <w:rsid w:val="007A5024"/>
    <w:rsid w:val="007A742B"/>
    <w:rsid w:val="007B2B38"/>
    <w:rsid w:val="007B50F9"/>
    <w:rsid w:val="007B739A"/>
    <w:rsid w:val="007B7DD0"/>
    <w:rsid w:val="007E1461"/>
    <w:rsid w:val="007E238E"/>
    <w:rsid w:val="007E2D5F"/>
    <w:rsid w:val="007E6DA9"/>
    <w:rsid w:val="007F05BD"/>
    <w:rsid w:val="0080232F"/>
    <w:rsid w:val="00805AFB"/>
    <w:rsid w:val="00810BBF"/>
    <w:rsid w:val="00820F17"/>
    <w:rsid w:val="00823829"/>
    <w:rsid w:val="00826848"/>
    <w:rsid w:val="00827DAF"/>
    <w:rsid w:val="00835CEB"/>
    <w:rsid w:val="00850DB4"/>
    <w:rsid w:val="00865F22"/>
    <w:rsid w:val="00874366"/>
    <w:rsid w:val="00896125"/>
    <w:rsid w:val="008A568D"/>
    <w:rsid w:val="008A6404"/>
    <w:rsid w:val="008B1A51"/>
    <w:rsid w:val="008B2D57"/>
    <w:rsid w:val="008B3F7B"/>
    <w:rsid w:val="008B7324"/>
    <w:rsid w:val="008C46AA"/>
    <w:rsid w:val="008C5F5E"/>
    <w:rsid w:val="008C74EC"/>
    <w:rsid w:val="008C7ADD"/>
    <w:rsid w:val="008D31A3"/>
    <w:rsid w:val="008D432E"/>
    <w:rsid w:val="008D5940"/>
    <w:rsid w:val="008F1A34"/>
    <w:rsid w:val="009000D2"/>
    <w:rsid w:val="00903D22"/>
    <w:rsid w:val="00920823"/>
    <w:rsid w:val="00920890"/>
    <w:rsid w:val="009250C6"/>
    <w:rsid w:val="00927AFC"/>
    <w:rsid w:val="00932623"/>
    <w:rsid w:val="00933BD9"/>
    <w:rsid w:val="0094035F"/>
    <w:rsid w:val="00947556"/>
    <w:rsid w:val="00956024"/>
    <w:rsid w:val="00961344"/>
    <w:rsid w:val="0096164B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A059F"/>
    <w:rsid w:val="009B524C"/>
    <w:rsid w:val="009C5944"/>
    <w:rsid w:val="009C73F4"/>
    <w:rsid w:val="009D0AFF"/>
    <w:rsid w:val="009D0DD5"/>
    <w:rsid w:val="009D353C"/>
    <w:rsid w:val="009E10FE"/>
    <w:rsid w:val="009E2C49"/>
    <w:rsid w:val="009E3BE6"/>
    <w:rsid w:val="009F0D5B"/>
    <w:rsid w:val="009F5C79"/>
    <w:rsid w:val="00A00C7C"/>
    <w:rsid w:val="00A043F2"/>
    <w:rsid w:val="00A1174E"/>
    <w:rsid w:val="00A35DF3"/>
    <w:rsid w:val="00A37FDB"/>
    <w:rsid w:val="00A442CB"/>
    <w:rsid w:val="00A46539"/>
    <w:rsid w:val="00A553F6"/>
    <w:rsid w:val="00A57DAD"/>
    <w:rsid w:val="00A60871"/>
    <w:rsid w:val="00A664B9"/>
    <w:rsid w:val="00A75EDD"/>
    <w:rsid w:val="00A77519"/>
    <w:rsid w:val="00A86179"/>
    <w:rsid w:val="00A86AC3"/>
    <w:rsid w:val="00A91670"/>
    <w:rsid w:val="00A94839"/>
    <w:rsid w:val="00AA0382"/>
    <w:rsid w:val="00AA050B"/>
    <w:rsid w:val="00AA0B12"/>
    <w:rsid w:val="00AB00C2"/>
    <w:rsid w:val="00AB1504"/>
    <w:rsid w:val="00AB2CDA"/>
    <w:rsid w:val="00AB5DBB"/>
    <w:rsid w:val="00AB63A6"/>
    <w:rsid w:val="00AC6842"/>
    <w:rsid w:val="00AD4B5C"/>
    <w:rsid w:val="00AD567F"/>
    <w:rsid w:val="00AE5656"/>
    <w:rsid w:val="00AF3629"/>
    <w:rsid w:val="00AF5FC2"/>
    <w:rsid w:val="00B22AF0"/>
    <w:rsid w:val="00B236A6"/>
    <w:rsid w:val="00B26B98"/>
    <w:rsid w:val="00B35215"/>
    <w:rsid w:val="00B37248"/>
    <w:rsid w:val="00B4101B"/>
    <w:rsid w:val="00B425D8"/>
    <w:rsid w:val="00B42CB7"/>
    <w:rsid w:val="00B556D3"/>
    <w:rsid w:val="00B602A0"/>
    <w:rsid w:val="00B6053D"/>
    <w:rsid w:val="00B631B5"/>
    <w:rsid w:val="00B63FCF"/>
    <w:rsid w:val="00B67521"/>
    <w:rsid w:val="00B71B08"/>
    <w:rsid w:val="00B725E4"/>
    <w:rsid w:val="00B72AD9"/>
    <w:rsid w:val="00B77ACA"/>
    <w:rsid w:val="00B820D7"/>
    <w:rsid w:val="00B82260"/>
    <w:rsid w:val="00B83F67"/>
    <w:rsid w:val="00B90FBA"/>
    <w:rsid w:val="00B9274D"/>
    <w:rsid w:val="00B9313F"/>
    <w:rsid w:val="00B96182"/>
    <w:rsid w:val="00BA2D1A"/>
    <w:rsid w:val="00BB01D3"/>
    <w:rsid w:val="00BC01A4"/>
    <w:rsid w:val="00BC05B3"/>
    <w:rsid w:val="00BC1B71"/>
    <w:rsid w:val="00BD129D"/>
    <w:rsid w:val="00BE260B"/>
    <w:rsid w:val="00BE5426"/>
    <w:rsid w:val="00BF3B9F"/>
    <w:rsid w:val="00BF50E5"/>
    <w:rsid w:val="00BF6B37"/>
    <w:rsid w:val="00BF7F5E"/>
    <w:rsid w:val="00C000D7"/>
    <w:rsid w:val="00C019D2"/>
    <w:rsid w:val="00C02917"/>
    <w:rsid w:val="00C03A3E"/>
    <w:rsid w:val="00C14EC0"/>
    <w:rsid w:val="00C162A9"/>
    <w:rsid w:val="00C20420"/>
    <w:rsid w:val="00C306FA"/>
    <w:rsid w:val="00C30B5A"/>
    <w:rsid w:val="00C37076"/>
    <w:rsid w:val="00C40A2F"/>
    <w:rsid w:val="00C50957"/>
    <w:rsid w:val="00C52309"/>
    <w:rsid w:val="00C57852"/>
    <w:rsid w:val="00C607E3"/>
    <w:rsid w:val="00C632AA"/>
    <w:rsid w:val="00C63550"/>
    <w:rsid w:val="00C647BB"/>
    <w:rsid w:val="00C64C9D"/>
    <w:rsid w:val="00C65613"/>
    <w:rsid w:val="00C65C78"/>
    <w:rsid w:val="00C765C5"/>
    <w:rsid w:val="00C77BFB"/>
    <w:rsid w:val="00C925FF"/>
    <w:rsid w:val="00C971E7"/>
    <w:rsid w:val="00CA4556"/>
    <w:rsid w:val="00CA6A90"/>
    <w:rsid w:val="00CA7662"/>
    <w:rsid w:val="00CB0755"/>
    <w:rsid w:val="00CB4CCD"/>
    <w:rsid w:val="00CB6D92"/>
    <w:rsid w:val="00CC1953"/>
    <w:rsid w:val="00CC2E34"/>
    <w:rsid w:val="00CD6D87"/>
    <w:rsid w:val="00CE4419"/>
    <w:rsid w:val="00CF5742"/>
    <w:rsid w:val="00D025C3"/>
    <w:rsid w:val="00D1097C"/>
    <w:rsid w:val="00D21C9A"/>
    <w:rsid w:val="00D24465"/>
    <w:rsid w:val="00D274B0"/>
    <w:rsid w:val="00D30DF7"/>
    <w:rsid w:val="00D41CD1"/>
    <w:rsid w:val="00D430B6"/>
    <w:rsid w:val="00D45738"/>
    <w:rsid w:val="00D46CC1"/>
    <w:rsid w:val="00D473F7"/>
    <w:rsid w:val="00D53174"/>
    <w:rsid w:val="00D53E39"/>
    <w:rsid w:val="00D61552"/>
    <w:rsid w:val="00D64DF6"/>
    <w:rsid w:val="00D64E6D"/>
    <w:rsid w:val="00D653DE"/>
    <w:rsid w:val="00D76192"/>
    <w:rsid w:val="00D83280"/>
    <w:rsid w:val="00D87D2C"/>
    <w:rsid w:val="00D92EBA"/>
    <w:rsid w:val="00D94C1D"/>
    <w:rsid w:val="00D95E8B"/>
    <w:rsid w:val="00DB3A09"/>
    <w:rsid w:val="00DC001A"/>
    <w:rsid w:val="00DC2E79"/>
    <w:rsid w:val="00DC3F45"/>
    <w:rsid w:val="00DD1134"/>
    <w:rsid w:val="00DD1EA0"/>
    <w:rsid w:val="00DD267F"/>
    <w:rsid w:val="00DD5F13"/>
    <w:rsid w:val="00DE081D"/>
    <w:rsid w:val="00DF2DD0"/>
    <w:rsid w:val="00DF7D0A"/>
    <w:rsid w:val="00E0586B"/>
    <w:rsid w:val="00E107AD"/>
    <w:rsid w:val="00E13E82"/>
    <w:rsid w:val="00E16B4A"/>
    <w:rsid w:val="00E22575"/>
    <w:rsid w:val="00E226F5"/>
    <w:rsid w:val="00E2795C"/>
    <w:rsid w:val="00E40264"/>
    <w:rsid w:val="00E42949"/>
    <w:rsid w:val="00E44576"/>
    <w:rsid w:val="00E44636"/>
    <w:rsid w:val="00E448B8"/>
    <w:rsid w:val="00E45DFE"/>
    <w:rsid w:val="00E53BCA"/>
    <w:rsid w:val="00E57966"/>
    <w:rsid w:val="00E579C8"/>
    <w:rsid w:val="00E73560"/>
    <w:rsid w:val="00E74801"/>
    <w:rsid w:val="00E77A5C"/>
    <w:rsid w:val="00E920F7"/>
    <w:rsid w:val="00EA0716"/>
    <w:rsid w:val="00EA170A"/>
    <w:rsid w:val="00EA1D96"/>
    <w:rsid w:val="00EB06B5"/>
    <w:rsid w:val="00EB388D"/>
    <w:rsid w:val="00EC49E3"/>
    <w:rsid w:val="00EC641B"/>
    <w:rsid w:val="00EE09C2"/>
    <w:rsid w:val="00EE133E"/>
    <w:rsid w:val="00EE27D9"/>
    <w:rsid w:val="00EE41B0"/>
    <w:rsid w:val="00EF7AAC"/>
    <w:rsid w:val="00F02011"/>
    <w:rsid w:val="00F0236B"/>
    <w:rsid w:val="00F04865"/>
    <w:rsid w:val="00F12176"/>
    <w:rsid w:val="00F1242F"/>
    <w:rsid w:val="00F13D58"/>
    <w:rsid w:val="00F156BD"/>
    <w:rsid w:val="00F251B5"/>
    <w:rsid w:val="00F31D92"/>
    <w:rsid w:val="00F34D15"/>
    <w:rsid w:val="00F36041"/>
    <w:rsid w:val="00F434FE"/>
    <w:rsid w:val="00F43CA9"/>
    <w:rsid w:val="00F468FE"/>
    <w:rsid w:val="00F52008"/>
    <w:rsid w:val="00F53D1B"/>
    <w:rsid w:val="00F60208"/>
    <w:rsid w:val="00F62BD9"/>
    <w:rsid w:val="00F6541A"/>
    <w:rsid w:val="00F65A0C"/>
    <w:rsid w:val="00F80848"/>
    <w:rsid w:val="00F86F62"/>
    <w:rsid w:val="00F87FA0"/>
    <w:rsid w:val="00F94D1F"/>
    <w:rsid w:val="00F97CAD"/>
    <w:rsid w:val="00FA27DF"/>
    <w:rsid w:val="00FA4675"/>
    <w:rsid w:val="00FD5967"/>
    <w:rsid w:val="00FD5C4C"/>
    <w:rsid w:val="00FE1598"/>
    <w:rsid w:val="00FE27ED"/>
    <w:rsid w:val="00FE673A"/>
    <w:rsid w:val="00FF0C02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34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1134"/>
    <w:rPr>
      <w:rFonts w:ascii="Times New Roman" w:eastAsia="新細明體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60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07E3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E4463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87</Words>
  <Characters>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臺南市麻豆區北勢國民小學101學年度第二學期_一_年級  彈性學習節數規劃表</dc:title>
  <dc:subject/>
  <dc:creator>user</dc:creator>
  <cp:keywords/>
  <dc:description/>
  <cp:lastModifiedBy>ASUS</cp:lastModifiedBy>
  <cp:revision>5</cp:revision>
  <dcterms:created xsi:type="dcterms:W3CDTF">2012-12-31T13:37:00Z</dcterms:created>
  <dcterms:modified xsi:type="dcterms:W3CDTF">2013-01-06T15:57:00Z</dcterms:modified>
</cp:coreProperties>
</file>